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84" w:rsidRDefault="007B7F84" w:rsidP="00743692">
      <w:pPr>
        <w:spacing w:line="360" w:lineRule="auto"/>
        <w:rPr>
          <w:rFonts w:cs="Arial"/>
          <w:sz w:val="24"/>
          <w:szCs w:val="24"/>
        </w:rPr>
      </w:pPr>
    </w:p>
    <w:p w:rsidR="005F6DA5" w:rsidRDefault="005F6DA5" w:rsidP="00743692">
      <w:pPr>
        <w:spacing w:line="360" w:lineRule="auto"/>
        <w:rPr>
          <w:rFonts w:cs="Arial"/>
          <w:sz w:val="24"/>
          <w:szCs w:val="24"/>
        </w:rPr>
      </w:pPr>
    </w:p>
    <w:p w:rsidR="005F6DA5" w:rsidRPr="0084466B" w:rsidRDefault="005F6DA5" w:rsidP="00743692">
      <w:pPr>
        <w:spacing w:line="360" w:lineRule="auto"/>
        <w:rPr>
          <w:rFonts w:cs="Arial"/>
          <w:sz w:val="24"/>
          <w:szCs w:val="24"/>
        </w:rPr>
      </w:pPr>
    </w:p>
    <w:p w:rsidR="00743692" w:rsidRPr="0084466B" w:rsidRDefault="00743692" w:rsidP="00377848">
      <w:pPr>
        <w:spacing w:line="480" w:lineRule="auto"/>
        <w:rPr>
          <w:rFonts w:cs="Arial"/>
          <w:sz w:val="24"/>
          <w:szCs w:val="24"/>
        </w:rPr>
      </w:pPr>
      <w:r w:rsidRPr="0084466B">
        <w:rPr>
          <w:rFonts w:cs="Arial"/>
          <w:sz w:val="24"/>
          <w:szCs w:val="24"/>
        </w:rPr>
        <w:t>D</w:t>
      </w:r>
      <w:r w:rsidR="005F6DA5">
        <w:rPr>
          <w:rFonts w:cs="Arial"/>
          <w:sz w:val="24"/>
          <w:szCs w:val="24"/>
        </w:rPr>
        <w:t>/DÑA.</w:t>
      </w:r>
      <w:r w:rsidRPr="0084466B">
        <w:rPr>
          <w:rFonts w:cs="Arial"/>
          <w:sz w:val="24"/>
          <w:szCs w:val="24"/>
        </w:rPr>
        <w:t>.................................................................................................................</w:t>
      </w:r>
      <w:r w:rsidR="005F6DA5">
        <w:rPr>
          <w:rFonts w:cs="Arial"/>
          <w:sz w:val="24"/>
          <w:szCs w:val="24"/>
        </w:rPr>
        <w:t>......................</w:t>
      </w:r>
      <w:r w:rsidRPr="0084466B">
        <w:rPr>
          <w:rFonts w:cs="Arial"/>
          <w:sz w:val="24"/>
          <w:szCs w:val="24"/>
        </w:rPr>
        <w:t>con DNI............................................., domicilio en la calle..................................</w:t>
      </w:r>
      <w:r w:rsidR="00377848">
        <w:rPr>
          <w:rFonts w:cs="Arial"/>
          <w:sz w:val="24"/>
          <w:szCs w:val="24"/>
        </w:rPr>
        <w:t xml:space="preserve">.................... </w:t>
      </w:r>
      <w:r w:rsidRPr="0084466B">
        <w:rPr>
          <w:rFonts w:cs="Arial"/>
          <w:sz w:val="24"/>
          <w:szCs w:val="24"/>
        </w:rPr>
        <w:t>número....................de...........................................................teléfono.....................................</w:t>
      </w:r>
    </w:p>
    <w:p w:rsidR="00743692" w:rsidRPr="0084466B" w:rsidRDefault="007B7F84" w:rsidP="00743692">
      <w:pPr>
        <w:pStyle w:val="Ttulo7"/>
        <w:spacing w:line="360" w:lineRule="auto"/>
        <w:rPr>
          <w:rFonts w:ascii="Arial" w:hAnsi="Arial" w:cs="Arial"/>
          <w:bCs/>
        </w:rPr>
      </w:pPr>
      <w:r w:rsidRPr="0084466B">
        <w:rPr>
          <w:rFonts w:ascii="Arial" w:hAnsi="Arial" w:cs="Arial"/>
          <w:bCs/>
        </w:rPr>
        <w:t xml:space="preserve">EXPONE QUE </w:t>
      </w:r>
      <w:r w:rsidR="005F6DA5">
        <w:rPr>
          <w:rFonts w:ascii="Arial" w:hAnsi="Arial" w:cs="Arial"/>
          <w:bCs/>
        </w:rPr>
        <w:t>DESEA</w:t>
      </w:r>
    </w:p>
    <w:p w:rsidR="00743692" w:rsidRPr="0084466B" w:rsidRDefault="007B7F84" w:rsidP="0084466B">
      <w:pPr>
        <w:rPr>
          <w:rFonts w:cs="Arial"/>
          <w:sz w:val="24"/>
          <w:szCs w:val="24"/>
        </w:rPr>
      </w:pPr>
      <w:r w:rsidRPr="0084466B">
        <w:rPr>
          <w:rFonts w:cs="Arial"/>
          <w:sz w:val="24"/>
          <w:szCs w:val="24"/>
        </w:rPr>
        <w:t>Forma</w:t>
      </w:r>
      <w:r w:rsidR="00743692" w:rsidRPr="0084466B">
        <w:rPr>
          <w:rFonts w:cs="Arial"/>
          <w:sz w:val="24"/>
          <w:szCs w:val="24"/>
        </w:rPr>
        <w:t xml:space="preserve"> parte </w:t>
      </w:r>
      <w:r w:rsidRPr="0084466B">
        <w:rPr>
          <w:rFonts w:cs="Arial"/>
          <w:sz w:val="24"/>
          <w:szCs w:val="24"/>
        </w:rPr>
        <w:t>d</w:t>
      </w:r>
      <w:r w:rsidR="00743692" w:rsidRPr="0084466B">
        <w:rPr>
          <w:rFonts w:cs="Arial"/>
          <w:sz w:val="24"/>
          <w:szCs w:val="24"/>
        </w:rPr>
        <w:t xml:space="preserve">el proceso de selección para la contratación </w:t>
      </w:r>
      <w:r w:rsidR="0084466B" w:rsidRPr="0084466B">
        <w:rPr>
          <w:bCs/>
          <w:sz w:val="24"/>
          <w:szCs w:val="24"/>
        </w:rPr>
        <w:t xml:space="preserve">de personal con la categoría de TÉCNICO EN EDUCACIÓN INFANTIL, para </w:t>
      </w:r>
      <w:r w:rsidR="00F44F33">
        <w:rPr>
          <w:bCs/>
          <w:sz w:val="24"/>
          <w:szCs w:val="24"/>
        </w:rPr>
        <w:t xml:space="preserve">la cobertura de </w:t>
      </w:r>
      <w:r w:rsidR="0084466B" w:rsidRPr="0084466B">
        <w:rPr>
          <w:bCs/>
          <w:sz w:val="24"/>
          <w:szCs w:val="24"/>
        </w:rPr>
        <w:t>baja</w:t>
      </w:r>
      <w:r w:rsidR="00F44F33">
        <w:rPr>
          <w:bCs/>
          <w:sz w:val="24"/>
          <w:szCs w:val="24"/>
        </w:rPr>
        <w:t>s</w:t>
      </w:r>
      <w:bookmarkStart w:id="0" w:name="_GoBack"/>
      <w:bookmarkEnd w:id="0"/>
      <w:r w:rsidR="0084466B" w:rsidRPr="0084466B">
        <w:rPr>
          <w:bCs/>
          <w:sz w:val="24"/>
          <w:szCs w:val="24"/>
        </w:rPr>
        <w:t xml:space="preserve"> del CENTRO </w:t>
      </w:r>
      <w:r w:rsidR="005F6DA5">
        <w:rPr>
          <w:bCs/>
          <w:sz w:val="24"/>
          <w:szCs w:val="24"/>
        </w:rPr>
        <w:t xml:space="preserve">INFANTIL </w:t>
      </w:r>
      <w:r w:rsidR="0084466B" w:rsidRPr="0084466B">
        <w:rPr>
          <w:bCs/>
          <w:sz w:val="24"/>
          <w:szCs w:val="24"/>
        </w:rPr>
        <w:t xml:space="preserve">ZARAPICO </w:t>
      </w:r>
      <w:r w:rsidR="00743692" w:rsidRPr="0084466B">
        <w:rPr>
          <w:rFonts w:cs="Arial"/>
          <w:sz w:val="24"/>
          <w:szCs w:val="24"/>
        </w:rPr>
        <w:t>en el Excmo. Ayuntamiento de Casar de Cáceres.</w:t>
      </w:r>
    </w:p>
    <w:p w:rsidR="00743692" w:rsidRPr="0084466B" w:rsidRDefault="00743692">
      <w:pPr>
        <w:pStyle w:val="Textoindependiente3"/>
        <w:jc w:val="center"/>
        <w:rPr>
          <w:sz w:val="24"/>
          <w:szCs w:val="24"/>
        </w:rPr>
      </w:pPr>
    </w:p>
    <w:p w:rsidR="00893838" w:rsidRPr="0084466B" w:rsidRDefault="00893838" w:rsidP="0084466B">
      <w:pPr>
        <w:rPr>
          <w:rFonts w:cs="Arial"/>
          <w:sz w:val="24"/>
          <w:szCs w:val="24"/>
        </w:rPr>
      </w:pPr>
      <w:r w:rsidRPr="0084466B">
        <w:rPr>
          <w:rFonts w:cs="Arial"/>
          <w:sz w:val="24"/>
          <w:szCs w:val="24"/>
        </w:rPr>
        <w:t>Para acreditar los méritos</w:t>
      </w:r>
      <w:r w:rsidR="0084466B">
        <w:rPr>
          <w:rFonts w:cs="Arial"/>
          <w:sz w:val="24"/>
          <w:szCs w:val="24"/>
        </w:rPr>
        <w:t xml:space="preserve"> </w:t>
      </w:r>
      <w:r w:rsidRPr="0084466B">
        <w:rPr>
          <w:rFonts w:cs="Arial"/>
          <w:sz w:val="24"/>
          <w:szCs w:val="24"/>
        </w:rPr>
        <w:t>aporta la siguiente documentación (marcar con X lo que corresponda):</w:t>
      </w:r>
    </w:p>
    <w:p w:rsidR="00893838" w:rsidRPr="0084466B" w:rsidRDefault="00893838" w:rsidP="00893838">
      <w:pPr>
        <w:spacing w:line="360" w:lineRule="auto"/>
        <w:rPr>
          <w:rFonts w:cs="Arial"/>
          <w:sz w:val="24"/>
          <w:szCs w:val="24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3"/>
        <w:gridCol w:w="1134"/>
      </w:tblGrid>
      <w:tr w:rsidR="00893838" w:rsidRPr="0084466B" w:rsidTr="00BB7905">
        <w:trPr>
          <w:jc w:val="center"/>
        </w:trPr>
        <w:tc>
          <w:tcPr>
            <w:tcW w:w="7993" w:type="dxa"/>
          </w:tcPr>
          <w:p w:rsidR="00893838" w:rsidRPr="0084466B" w:rsidRDefault="00893838" w:rsidP="00763BE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4466B">
              <w:rPr>
                <w:rFonts w:cs="Arial"/>
                <w:sz w:val="24"/>
                <w:szCs w:val="24"/>
              </w:rPr>
              <w:t>Fotocopia DNI</w:t>
            </w:r>
          </w:p>
        </w:tc>
        <w:tc>
          <w:tcPr>
            <w:tcW w:w="1134" w:type="dxa"/>
          </w:tcPr>
          <w:p w:rsidR="00893838" w:rsidRPr="0084466B" w:rsidRDefault="00893838" w:rsidP="00763BE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893838" w:rsidRPr="0084466B" w:rsidTr="00BB7905">
        <w:trPr>
          <w:jc w:val="center"/>
        </w:trPr>
        <w:tc>
          <w:tcPr>
            <w:tcW w:w="7993" w:type="dxa"/>
          </w:tcPr>
          <w:p w:rsidR="00893838" w:rsidRPr="0084466B" w:rsidRDefault="00893838" w:rsidP="0089383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4466B">
              <w:rPr>
                <w:rFonts w:cs="Arial"/>
                <w:sz w:val="24"/>
                <w:szCs w:val="24"/>
              </w:rPr>
              <w:t>Fotocopia del título de técnico en Educación Infantil o equivalente</w:t>
            </w:r>
          </w:p>
        </w:tc>
        <w:tc>
          <w:tcPr>
            <w:tcW w:w="1134" w:type="dxa"/>
          </w:tcPr>
          <w:p w:rsidR="00893838" w:rsidRPr="0084466B" w:rsidRDefault="00893838" w:rsidP="00763BE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893838" w:rsidRPr="0084466B" w:rsidTr="00BB7905">
        <w:trPr>
          <w:jc w:val="center"/>
        </w:trPr>
        <w:tc>
          <w:tcPr>
            <w:tcW w:w="7993" w:type="dxa"/>
          </w:tcPr>
          <w:p w:rsidR="00893838" w:rsidRPr="0084466B" w:rsidRDefault="00893838" w:rsidP="00763BE7">
            <w:pPr>
              <w:pStyle w:val="Textoindependiente31"/>
              <w:rPr>
                <w:rFonts w:ascii="Arial" w:hAnsi="Arial" w:cs="Arial"/>
                <w:szCs w:val="24"/>
              </w:rPr>
            </w:pPr>
            <w:r w:rsidRPr="0084466B">
              <w:rPr>
                <w:rFonts w:ascii="Arial" w:hAnsi="Arial" w:cs="Arial"/>
                <w:szCs w:val="24"/>
              </w:rPr>
              <w:t xml:space="preserve">Fotocopia del </w:t>
            </w:r>
            <w:r w:rsidRPr="0084466B">
              <w:rPr>
                <w:rFonts w:ascii="Arial" w:hAnsi="Arial" w:cs="Arial"/>
                <w:bCs/>
                <w:szCs w:val="24"/>
              </w:rPr>
              <w:t>el título de Magisterio en Educación Infantil</w:t>
            </w:r>
          </w:p>
        </w:tc>
        <w:tc>
          <w:tcPr>
            <w:tcW w:w="1134" w:type="dxa"/>
          </w:tcPr>
          <w:p w:rsidR="00893838" w:rsidRPr="0084466B" w:rsidRDefault="00893838" w:rsidP="00763BE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893838" w:rsidRPr="0084466B" w:rsidTr="00BB7905">
        <w:trPr>
          <w:jc w:val="center"/>
        </w:trPr>
        <w:tc>
          <w:tcPr>
            <w:tcW w:w="7993" w:type="dxa"/>
          </w:tcPr>
          <w:p w:rsidR="00893838" w:rsidRPr="0084466B" w:rsidRDefault="00763BE7" w:rsidP="00763BE7">
            <w:pPr>
              <w:pStyle w:val="Textoindependiente31"/>
              <w:rPr>
                <w:rFonts w:ascii="Arial" w:hAnsi="Arial" w:cs="Arial"/>
                <w:szCs w:val="24"/>
              </w:rPr>
            </w:pPr>
            <w:r w:rsidRPr="0084466B">
              <w:rPr>
                <w:rFonts w:ascii="Arial" w:hAnsi="Arial" w:cs="Arial"/>
                <w:bCs/>
                <w:szCs w:val="24"/>
              </w:rPr>
              <w:t>Fotocopia del título formación universitaria relacionada con la Educación distinta de las exigidas en la oferta de empleo</w:t>
            </w:r>
          </w:p>
        </w:tc>
        <w:tc>
          <w:tcPr>
            <w:tcW w:w="1134" w:type="dxa"/>
          </w:tcPr>
          <w:p w:rsidR="00893838" w:rsidRPr="0084466B" w:rsidRDefault="00893838" w:rsidP="00763BE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63BE7" w:rsidRPr="0084466B" w:rsidTr="00BB7905">
        <w:trPr>
          <w:jc w:val="center"/>
        </w:trPr>
        <w:tc>
          <w:tcPr>
            <w:tcW w:w="7993" w:type="dxa"/>
          </w:tcPr>
          <w:p w:rsidR="00763BE7" w:rsidRPr="0084466B" w:rsidRDefault="00763BE7" w:rsidP="00743692">
            <w:pPr>
              <w:pStyle w:val="Textoindependiente31"/>
              <w:rPr>
                <w:rFonts w:ascii="Arial" w:hAnsi="Arial" w:cs="Arial"/>
                <w:szCs w:val="24"/>
              </w:rPr>
            </w:pPr>
            <w:r w:rsidRPr="0084466B">
              <w:rPr>
                <w:rFonts w:ascii="Arial" w:hAnsi="Arial" w:cs="Arial"/>
                <w:szCs w:val="24"/>
              </w:rPr>
              <w:t>Fotocopia de los cursos de formación específica</w:t>
            </w:r>
            <w:r w:rsidR="00743692" w:rsidRPr="0084466B">
              <w:rPr>
                <w:rFonts w:ascii="Arial" w:hAnsi="Arial" w:cs="Arial"/>
                <w:szCs w:val="24"/>
              </w:rPr>
              <w:t xml:space="preserve"> </w:t>
            </w:r>
            <w:r w:rsidRPr="0084466B">
              <w:rPr>
                <w:rFonts w:ascii="Arial" w:hAnsi="Arial" w:cs="Arial"/>
                <w:szCs w:val="24"/>
              </w:rPr>
              <w:t>complementaria</w:t>
            </w:r>
          </w:p>
        </w:tc>
        <w:tc>
          <w:tcPr>
            <w:tcW w:w="1134" w:type="dxa"/>
          </w:tcPr>
          <w:p w:rsidR="00763BE7" w:rsidRPr="0084466B" w:rsidRDefault="00763BE7" w:rsidP="00763BE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893838" w:rsidRPr="0084466B" w:rsidTr="00BB7905">
        <w:trPr>
          <w:jc w:val="center"/>
        </w:trPr>
        <w:tc>
          <w:tcPr>
            <w:tcW w:w="7993" w:type="dxa"/>
          </w:tcPr>
          <w:p w:rsidR="00893838" w:rsidRPr="0084466B" w:rsidRDefault="00893838" w:rsidP="006A6263">
            <w:pPr>
              <w:rPr>
                <w:rFonts w:cs="Arial"/>
                <w:sz w:val="24"/>
                <w:szCs w:val="24"/>
              </w:rPr>
            </w:pPr>
            <w:r w:rsidRPr="0084466B">
              <w:rPr>
                <w:rFonts w:cs="Arial"/>
                <w:sz w:val="24"/>
                <w:szCs w:val="24"/>
              </w:rPr>
              <w:t>Certificado de empresa o contratos de trabajo que acrediten la experiencia.</w:t>
            </w:r>
          </w:p>
        </w:tc>
        <w:tc>
          <w:tcPr>
            <w:tcW w:w="1134" w:type="dxa"/>
          </w:tcPr>
          <w:p w:rsidR="00893838" w:rsidRPr="0084466B" w:rsidRDefault="00893838" w:rsidP="00763BE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893838" w:rsidRPr="0084466B" w:rsidTr="00BB7905">
        <w:trPr>
          <w:jc w:val="center"/>
        </w:trPr>
        <w:tc>
          <w:tcPr>
            <w:tcW w:w="7993" w:type="dxa"/>
          </w:tcPr>
          <w:p w:rsidR="00893838" w:rsidRPr="0084466B" w:rsidRDefault="00893838" w:rsidP="00763BE7">
            <w:pPr>
              <w:pStyle w:val="Textoindependiente31"/>
              <w:rPr>
                <w:rFonts w:ascii="Arial" w:hAnsi="Arial" w:cs="Arial"/>
                <w:szCs w:val="24"/>
              </w:rPr>
            </w:pPr>
            <w:r w:rsidRPr="0084466B">
              <w:rPr>
                <w:rFonts w:ascii="Arial" w:hAnsi="Arial" w:cs="Arial"/>
                <w:szCs w:val="24"/>
              </w:rPr>
              <w:t>Vida laboral (la presentación de este documento no excluye el exigido en el punto anterior para acreditación de la experiencia laboral).</w:t>
            </w:r>
          </w:p>
        </w:tc>
        <w:tc>
          <w:tcPr>
            <w:tcW w:w="1134" w:type="dxa"/>
          </w:tcPr>
          <w:p w:rsidR="00893838" w:rsidRPr="0084466B" w:rsidRDefault="00893838" w:rsidP="00763BE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43692" w:rsidRPr="0084466B" w:rsidTr="00BB7905">
        <w:trPr>
          <w:jc w:val="center"/>
        </w:trPr>
        <w:tc>
          <w:tcPr>
            <w:tcW w:w="7993" w:type="dxa"/>
          </w:tcPr>
          <w:p w:rsidR="00743692" w:rsidRPr="0084466B" w:rsidRDefault="00743692" w:rsidP="007B7F84">
            <w:pPr>
              <w:pStyle w:val="Textoindependiente31"/>
              <w:rPr>
                <w:rFonts w:ascii="Arial" w:hAnsi="Arial" w:cs="Arial"/>
                <w:szCs w:val="24"/>
              </w:rPr>
            </w:pPr>
            <w:r w:rsidRPr="0084466B">
              <w:rPr>
                <w:rFonts w:ascii="Arial" w:hAnsi="Arial" w:cs="Arial"/>
                <w:szCs w:val="24"/>
              </w:rPr>
              <w:t>Certificado expedido por el SEXPE sobre el periodo de inscripción como demandante de empleo.</w:t>
            </w:r>
          </w:p>
        </w:tc>
        <w:tc>
          <w:tcPr>
            <w:tcW w:w="1134" w:type="dxa"/>
          </w:tcPr>
          <w:p w:rsidR="00743692" w:rsidRPr="0084466B" w:rsidRDefault="00743692" w:rsidP="007B7F84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3220B4" w:rsidRDefault="003220B4">
      <w:pPr>
        <w:rPr>
          <w:sz w:val="24"/>
          <w:szCs w:val="24"/>
        </w:rPr>
      </w:pPr>
    </w:p>
    <w:p w:rsidR="0084466B" w:rsidRDefault="0084466B">
      <w:pPr>
        <w:rPr>
          <w:sz w:val="24"/>
          <w:szCs w:val="24"/>
        </w:rPr>
      </w:pPr>
    </w:p>
    <w:p w:rsidR="0084466B" w:rsidRPr="0084466B" w:rsidRDefault="0084466B">
      <w:pPr>
        <w:rPr>
          <w:sz w:val="24"/>
          <w:szCs w:val="24"/>
        </w:rPr>
      </w:pPr>
    </w:p>
    <w:p w:rsidR="00743692" w:rsidRPr="0084466B" w:rsidRDefault="00743692" w:rsidP="00743692">
      <w:pPr>
        <w:rPr>
          <w:rFonts w:cs="Arial"/>
          <w:sz w:val="24"/>
          <w:szCs w:val="24"/>
        </w:rPr>
      </w:pPr>
      <w:r w:rsidRPr="0084466B">
        <w:rPr>
          <w:rFonts w:cs="Arial"/>
          <w:sz w:val="24"/>
          <w:szCs w:val="24"/>
        </w:rPr>
        <w:t>En Casar de Cáceres, a</w:t>
      </w:r>
      <w:r w:rsidR="0084466B">
        <w:rPr>
          <w:rFonts w:cs="Arial"/>
          <w:sz w:val="24"/>
          <w:szCs w:val="24"/>
        </w:rPr>
        <w:t xml:space="preserve"> ___________ </w:t>
      </w:r>
      <w:r w:rsidRPr="0084466B">
        <w:rPr>
          <w:rFonts w:cs="Arial"/>
          <w:sz w:val="24"/>
          <w:szCs w:val="24"/>
        </w:rPr>
        <w:t>de</w:t>
      </w:r>
      <w:r w:rsidR="005F6DA5">
        <w:rPr>
          <w:rFonts w:cs="Arial"/>
          <w:sz w:val="24"/>
          <w:szCs w:val="24"/>
        </w:rPr>
        <w:t xml:space="preserve"> ______________________</w:t>
      </w:r>
      <w:r w:rsidR="0084466B">
        <w:rPr>
          <w:rFonts w:cs="Arial"/>
          <w:sz w:val="24"/>
          <w:szCs w:val="24"/>
        </w:rPr>
        <w:t xml:space="preserve">_ </w:t>
      </w:r>
      <w:r w:rsidR="005F6DA5">
        <w:rPr>
          <w:rFonts w:cs="Arial"/>
          <w:sz w:val="24"/>
          <w:szCs w:val="24"/>
        </w:rPr>
        <w:t xml:space="preserve">de _______ </w:t>
      </w:r>
    </w:p>
    <w:p w:rsidR="00743692" w:rsidRPr="0084466B" w:rsidRDefault="00743692">
      <w:pPr>
        <w:jc w:val="center"/>
        <w:rPr>
          <w:sz w:val="24"/>
          <w:szCs w:val="24"/>
        </w:rPr>
      </w:pPr>
    </w:p>
    <w:p w:rsidR="00743692" w:rsidRPr="0084466B" w:rsidRDefault="00743692">
      <w:pPr>
        <w:jc w:val="center"/>
        <w:rPr>
          <w:sz w:val="24"/>
          <w:szCs w:val="24"/>
        </w:rPr>
      </w:pPr>
    </w:p>
    <w:p w:rsidR="00743692" w:rsidRDefault="00743692">
      <w:pPr>
        <w:jc w:val="center"/>
        <w:rPr>
          <w:sz w:val="24"/>
          <w:szCs w:val="24"/>
        </w:rPr>
      </w:pPr>
    </w:p>
    <w:p w:rsidR="0084466B" w:rsidRDefault="0084466B">
      <w:pPr>
        <w:jc w:val="center"/>
        <w:rPr>
          <w:sz w:val="24"/>
          <w:szCs w:val="24"/>
        </w:rPr>
      </w:pPr>
    </w:p>
    <w:p w:rsidR="0084466B" w:rsidRPr="0084466B" w:rsidRDefault="0084466B">
      <w:pPr>
        <w:jc w:val="center"/>
        <w:rPr>
          <w:sz w:val="24"/>
          <w:szCs w:val="24"/>
        </w:rPr>
      </w:pPr>
    </w:p>
    <w:p w:rsidR="00743692" w:rsidRPr="0084466B" w:rsidRDefault="00743692">
      <w:pPr>
        <w:jc w:val="center"/>
        <w:rPr>
          <w:sz w:val="24"/>
          <w:szCs w:val="24"/>
        </w:rPr>
      </w:pPr>
    </w:p>
    <w:p w:rsidR="00743692" w:rsidRPr="0084466B" w:rsidRDefault="00743692">
      <w:pPr>
        <w:jc w:val="center"/>
        <w:rPr>
          <w:sz w:val="24"/>
          <w:szCs w:val="24"/>
        </w:rPr>
      </w:pPr>
    </w:p>
    <w:p w:rsidR="003220B4" w:rsidRPr="0084466B" w:rsidRDefault="003220B4" w:rsidP="00743692">
      <w:pPr>
        <w:jc w:val="center"/>
        <w:rPr>
          <w:rFonts w:cs="Arial"/>
          <w:sz w:val="24"/>
          <w:szCs w:val="24"/>
        </w:rPr>
      </w:pPr>
      <w:r w:rsidRPr="0084466B">
        <w:rPr>
          <w:sz w:val="24"/>
          <w:szCs w:val="24"/>
        </w:rPr>
        <w:t>Fdo</w:t>
      </w:r>
      <w:r w:rsidR="00B508B5" w:rsidRPr="0084466B">
        <w:rPr>
          <w:sz w:val="24"/>
          <w:szCs w:val="24"/>
        </w:rPr>
        <w:t xml:space="preserve">: </w:t>
      </w:r>
      <w:r w:rsidR="0084466B">
        <w:rPr>
          <w:sz w:val="24"/>
          <w:szCs w:val="24"/>
        </w:rPr>
        <w:t>__________________________________________________</w:t>
      </w:r>
    </w:p>
    <w:sectPr w:rsidR="003220B4" w:rsidRPr="0084466B" w:rsidSect="00905700">
      <w:type w:val="continuous"/>
      <w:pgSz w:w="12240" w:h="15840" w:code="1"/>
      <w:pgMar w:top="851" w:right="1325" w:bottom="1134" w:left="1800" w:header="720" w:footer="720" w:gutter="0"/>
      <w:cols w:space="2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46" w:rsidRDefault="00B63746" w:rsidP="003220B4">
      <w:r>
        <w:separator/>
      </w:r>
    </w:p>
  </w:endnote>
  <w:endnote w:type="continuationSeparator" w:id="0">
    <w:p w:rsidR="00B63746" w:rsidRDefault="00B63746" w:rsidP="0032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46" w:rsidRDefault="00B63746" w:rsidP="003220B4">
      <w:r>
        <w:separator/>
      </w:r>
    </w:p>
  </w:footnote>
  <w:footnote w:type="continuationSeparator" w:id="0">
    <w:p w:rsidR="00B63746" w:rsidRDefault="00B63746" w:rsidP="0032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3012F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E0BB9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10087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6CCF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ECB8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5AFDF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2FC7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EE94B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000001"/>
    <w:multiLevelType w:val="singleLevel"/>
    <w:tmpl w:val="00000000"/>
    <w:lvl w:ilvl="0">
      <w:start w:val="1"/>
      <w:numFmt w:val="decimal"/>
      <w:pStyle w:val="123"/>
      <w:lvlText w:val="%1."/>
      <w:lvlJc w:val="left"/>
      <w:pPr>
        <w:tabs>
          <w:tab w:val="num" w:pos="720"/>
        </w:tabs>
      </w:pPr>
      <w:rPr>
        <w:rFonts w:ascii="Bell MT" w:hAnsi="Bell MT"/>
        <w:sz w:val="26"/>
      </w:rPr>
    </w:lvl>
  </w:abstractNum>
  <w:abstractNum w:abstractNumId="9" w15:restartNumberingAfterBreak="0">
    <w:nsid w:val="12ED3017"/>
    <w:multiLevelType w:val="multilevel"/>
    <w:tmpl w:val="750C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6E91B0A"/>
    <w:multiLevelType w:val="multilevel"/>
    <w:tmpl w:val="750C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12" w15:restartNumberingAfterBreak="0">
    <w:nsid w:val="66230FF8"/>
    <w:multiLevelType w:val="singleLevel"/>
    <w:tmpl w:val="CA8A963A"/>
    <w:lvl w:ilvl="0">
      <w:start w:val="1"/>
      <w:numFmt w:val="decimal"/>
      <w:pStyle w:val="Listaconnmeros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12"/>
  </w:num>
  <w:num w:numId="11">
    <w:abstractNumId w:val="8"/>
    <w:lvlOverride w:ilvl="0">
      <w:lvl w:ilvl="0">
        <w:start w:val="1"/>
        <w:numFmt w:val="decimal"/>
        <w:pStyle w:val="123"/>
        <w:lvlText w:val="%1."/>
        <w:lvlJc w:val="left"/>
      </w:lvl>
    </w:lvlOverride>
  </w:num>
  <w:num w:numId="12">
    <w:abstractNumId w:val="11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Type w:val="letter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A47"/>
    <w:rsid w:val="00027A47"/>
    <w:rsid w:val="00056899"/>
    <w:rsid w:val="000C2D35"/>
    <w:rsid w:val="000E1498"/>
    <w:rsid w:val="001C253D"/>
    <w:rsid w:val="003220B4"/>
    <w:rsid w:val="00345554"/>
    <w:rsid w:val="00377848"/>
    <w:rsid w:val="003E1275"/>
    <w:rsid w:val="00477474"/>
    <w:rsid w:val="005D4198"/>
    <w:rsid w:val="005F6DA5"/>
    <w:rsid w:val="006A6263"/>
    <w:rsid w:val="006B31B6"/>
    <w:rsid w:val="00743692"/>
    <w:rsid w:val="00763BE7"/>
    <w:rsid w:val="00794B19"/>
    <w:rsid w:val="007B7F84"/>
    <w:rsid w:val="0084466B"/>
    <w:rsid w:val="00893838"/>
    <w:rsid w:val="00905700"/>
    <w:rsid w:val="00950C4B"/>
    <w:rsid w:val="00A94B8A"/>
    <w:rsid w:val="00B2118A"/>
    <w:rsid w:val="00B508B5"/>
    <w:rsid w:val="00B63746"/>
    <w:rsid w:val="00BB7905"/>
    <w:rsid w:val="00C3370B"/>
    <w:rsid w:val="00DA3E2C"/>
    <w:rsid w:val="00F4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EE890C3F-C6F6-4943-8434-A8870961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3D"/>
    <w:pPr>
      <w:jc w:val="both"/>
    </w:pPr>
    <w:rPr>
      <w:rFonts w:ascii="Arial" w:hAnsi="Arial"/>
      <w:spacing w:val="-5"/>
      <w:lang w:eastAsia="en-US"/>
    </w:rPr>
  </w:style>
  <w:style w:type="paragraph" w:styleId="Ttulo1">
    <w:name w:val="heading 1"/>
    <w:basedOn w:val="Ttulo-base"/>
    <w:next w:val="Textoindependiente"/>
    <w:qFormat/>
    <w:rsid w:val="001C253D"/>
    <w:pPr>
      <w:spacing w:after="220"/>
      <w:jc w:val="left"/>
      <w:outlineLvl w:val="0"/>
    </w:pPr>
  </w:style>
  <w:style w:type="paragraph" w:styleId="Ttulo2">
    <w:name w:val="heading 2"/>
    <w:basedOn w:val="Ttulo-base"/>
    <w:next w:val="Textoindependiente"/>
    <w:qFormat/>
    <w:rsid w:val="001C253D"/>
    <w:pPr>
      <w:jc w:val="left"/>
      <w:outlineLvl w:val="1"/>
    </w:pPr>
    <w:rPr>
      <w:sz w:val="18"/>
    </w:rPr>
  </w:style>
  <w:style w:type="paragraph" w:styleId="Ttulo3">
    <w:name w:val="heading 3"/>
    <w:basedOn w:val="Ttulo-base"/>
    <w:next w:val="Textoindependiente"/>
    <w:qFormat/>
    <w:rsid w:val="001C253D"/>
    <w:pPr>
      <w:spacing w:after="220"/>
      <w:jc w:val="left"/>
      <w:outlineLvl w:val="2"/>
    </w:pPr>
    <w:rPr>
      <w:rFonts w:ascii="Arial" w:hAnsi="Arial"/>
      <w:sz w:val="22"/>
    </w:rPr>
  </w:style>
  <w:style w:type="paragraph" w:styleId="Ttulo4">
    <w:name w:val="heading 4"/>
    <w:basedOn w:val="Ttulo-base"/>
    <w:next w:val="Textoindependiente"/>
    <w:qFormat/>
    <w:rsid w:val="001C253D"/>
    <w:pPr>
      <w:ind w:left="360"/>
      <w:outlineLvl w:val="3"/>
    </w:pPr>
    <w:rPr>
      <w:spacing w:val="-5"/>
      <w:sz w:val="18"/>
    </w:rPr>
  </w:style>
  <w:style w:type="paragraph" w:styleId="Ttulo5">
    <w:name w:val="heading 5"/>
    <w:basedOn w:val="Ttulo-base"/>
    <w:next w:val="Textoindependiente"/>
    <w:qFormat/>
    <w:rsid w:val="001C253D"/>
    <w:pPr>
      <w:ind w:left="720"/>
      <w:outlineLvl w:val="4"/>
    </w:pPr>
    <w:rPr>
      <w:spacing w:val="-5"/>
      <w:sz w:val="18"/>
    </w:rPr>
  </w:style>
  <w:style w:type="paragraph" w:styleId="Ttulo6">
    <w:name w:val="heading 6"/>
    <w:basedOn w:val="Ttulo-base"/>
    <w:next w:val="Textoindependiente"/>
    <w:qFormat/>
    <w:rsid w:val="001C253D"/>
    <w:pPr>
      <w:ind w:left="1080"/>
      <w:outlineLvl w:val="5"/>
    </w:pPr>
    <w:rPr>
      <w:spacing w:val="-5"/>
      <w:sz w:val="18"/>
    </w:rPr>
  </w:style>
  <w:style w:type="paragraph" w:styleId="Ttulo7">
    <w:name w:val="heading 7"/>
    <w:basedOn w:val="Normal"/>
    <w:next w:val="Normal"/>
    <w:qFormat/>
    <w:rsid w:val="001C253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1C253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C253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1C253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1C253D"/>
    <w:pPr>
      <w:tabs>
        <w:tab w:val="center" w:pos="4320"/>
        <w:tab w:val="right" w:pos="8640"/>
      </w:tabs>
    </w:pPr>
  </w:style>
  <w:style w:type="paragraph" w:styleId="Textoindependiente2">
    <w:name w:val="Body Text 2"/>
    <w:basedOn w:val="Normal"/>
    <w:semiHidden/>
    <w:rsid w:val="001C253D"/>
    <w:pPr>
      <w:spacing w:after="120" w:line="480" w:lineRule="auto"/>
    </w:pPr>
  </w:style>
  <w:style w:type="paragraph" w:styleId="Textoindependiente3">
    <w:name w:val="Body Text 3"/>
    <w:basedOn w:val="Normal"/>
    <w:semiHidden/>
    <w:rsid w:val="001C253D"/>
    <w:pPr>
      <w:spacing w:after="120"/>
    </w:pPr>
    <w:rPr>
      <w:sz w:val="16"/>
      <w:szCs w:val="16"/>
    </w:rPr>
  </w:style>
  <w:style w:type="paragraph" w:styleId="Textodebloque">
    <w:name w:val="Block Text"/>
    <w:basedOn w:val="Normal"/>
    <w:semiHidden/>
    <w:rsid w:val="001C253D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1C253D"/>
    <w:pPr>
      <w:spacing w:after="220" w:line="220" w:lineRule="atLeast"/>
    </w:pPr>
  </w:style>
  <w:style w:type="paragraph" w:styleId="Sangradetextonormal">
    <w:name w:val="Body Text Indent"/>
    <w:basedOn w:val="Normal"/>
    <w:semiHidden/>
    <w:rsid w:val="001C253D"/>
    <w:pPr>
      <w:spacing w:after="120"/>
      <w:ind w:left="283"/>
    </w:pPr>
  </w:style>
  <w:style w:type="paragraph" w:styleId="Puesto">
    <w:name w:val="Title"/>
    <w:basedOn w:val="Normal"/>
    <w:qFormat/>
    <w:rsid w:val="001C253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bttulo">
    <w:name w:val="Subtitle"/>
    <w:basedOn w:val="Normal"/>
    <w:qFormat/>
    <w:rsid w:val="001C253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Sangra2detindependiente">
    <w:name w:val="Body Text Indent 2"/>
    <w:basedOn w:val="Normal"/>
    <w:semiHidden/>
    <w:rsid w:val="001C253D"/>
    <w:pPr>
      <w:spacing w:after="120" w:line="480" w:lineRule="auto"/>
      <w:ind w:left="283"/>
    </w:pPr>
  </w:style>
  <w:style w:type="paragraph" w:customStyle="1" w:styleId="Instruccionesenvocorreo">
    <w:name w:val="Instrucciones envío correo"/>
    <w:basedOn w:val="Normal"/>
    <w:next w:val="Nombredireccin"/>
    <w:rsid w:val="001C253D"/>
    <w:pPr>
      <w:keepNext/>
      <w:spacing w:after="240" w:line="240" w:lineRule="atLeast"/>
      <w:jc w:val="left"/>
    </w:pPr>
    <w:rPr>
      <w:caps/>
    </w:rPr>
  </w:style>
  <w:style w:type="paragraph" w:customStyle="1" w:styleId="Nombredireccininterior">
    <w:name w:val="Nombre dirección interior"/>
    <w:basedOn w:val="Direccininterior"/>
    <w:next w:val="Direccininterior"/>
    <w:rsid w:val="001C253D"/>
    <w:pPr>
      <w:spacing w:before="220"/>
    </w:pPr>
  </w:style>
  <w:style w:type="paragraph" w:styleId="Saludo">
    <w:name w:val="Salutation"/>
    <w:basedOn w:val="Normal"/>
    <w:next w:val="Lneadeasunto"/>
    <w:semiHidden/>
    <w:rsid w:val="001C253D"/>
    <w:pPr>
      <w:spacing w:before="220" w:after="220" w:line="220" w:lineRule="atLeast"/>
      <w:jc w:val="left"/>
    </w:pPr>
  </w:style>
  <w:style w:type="paragraph" w:styleId="Cierre">
    <w:name w:val="Closing"/>
    <w:basedOn w:val="Normal"/>
    <w:next w:val="Firma"/>
    <w:semiHidden/>
    <w:rsid w:val="001C253D"/>
    <w:pPr>
      <w:keepNext/>
      <w:spacing w:after="60" w:line="220" w:lineRule="atLeast"/>
    </w:pPr>
  </w:style>
  <w:style w:type="paragraph" w:styleId="Firma">
    <w:name w:val="Signature"/>
    <w:basedOn w:val="Normal"/>
    <w:next w:val="Firmapuesto"/>
    <w:semiHidden/>
    <w:rsid w:val="001C253D"/>
    <w:pPr>
      <w:keepNext/>
      <w:spacing w:before="880" w:line="220" w:lineRule="atLeast"/>
      <w:jc w:val="left"/>
    </w:pPr>
  </w:style>
  <w:style w:type="paragraph" w:customStyle="1" w:styleId="Firmapuesto">
    <w:name w:val="Firma puesto"/>
    <w:basedOn w:val="Firma"/>
    <w:next w:val="Firmaorganizacin"/>
    <w:rsid w:val="001C253D"/>
    <w:pPr>
      <w:spacing w:before="0"/>
    </w:pPr>
  </w:style>
  <w:style w:type="paragraph" w:customStyle="1" w:styleId="Inicialesdereferencia">
    <w:name w:val="Iniciales de referencia"/>
    <w:basedOn w:val="Normal"/>
    <w:next w:val="Documentoadjunto"/>
    <w:rsid w:val="001C253D"/>
    <w:pPr>
      <w:keepNext/>
      <w:keepLines/>
      <w:spacing w:before="220" w:line="220" w:lineRule="atLeast"/>
    </w:pPr>
  </w:style>
  <w:style w:type="paragraph" w:styleId="Fecha">
    <w:name w:val="Date"/>
    <w:basedOn w:val="Normal"/>
    <w:next w:val="Nombredireccininterior"/>
    <w:semiHidden/>
    <w:rsid w:val="001C253D"/>
    <w:pPr>
      <w:spacing w:after="220" w:line="220" w:lineRule="atLeast"/>
    </w:pPr>
  </w:style>
  <w:style w:type="character" w:styleId="nfasis">
    <w:name w:val="Emphasis"/>
    <w:qFormat/>
    <w:rsid w:val="001C253D"/>
    <w:rPr>
      <w:rFonts w:ascii="Arial Black" w:hAnsi="Arial Black"/>
      <w:sz w:val="18"/>
      <w:lang w:bidi="ar-SA"/>
    </w:rPr>
  </w:style>
  <w:style w:type="paragraph" w:styleId="Lista">
    <w:name w:val="List"/>
    <w:basedOn w:val="Textoindependiente"/>
    <w:semiHidden/>
    <w:rsid w:val="001C253D"/>
    <w:pPr>
      <w:ind w:left="360" w:hanging="360"/>
    </w:pPr>
  </w:style>
  <w:style w:type="paragraph" w:styleId="Listaconvietas">
    <w:name w:val="List Bullet"/>
    <w:basedOn w:val="Lista"/>
    <w:autoRedefine/>
    <w:semiHidden/>
    <w:rsid w:val="001C253D"/>
    <w:pPr>
      <w:numPr>
        <w:numId w:val="9"/>
      </w:numPr>
    </w:pPr>
  </w:style>
  <w:style w:type="paragraph" w:styleId="Listaconnmeros">
    <w:name w:val="List Number"/>
    <w:basedOn w:val="Textoindependiente"/>
    <w:semiHidden/>
    <w:rsid w:val="001C253D"/>
    <w:pPr>
      <w:numPr>
        <w:numId w:val="10"/>
      </w:numPr>
    </w:pPr>
  </w:style>
  <w:style w:type="paragraph" w:customStyle="1" w:styleId="Documentosadjuntos">
    <w:name w:val="Documentos adjuntos"/>
    <w:basedOn w:val="Normal"/>
    <w:next w:val="Normal"/>
    <w:rsid w:val="001C253D"/>
    <w:pPr>
      <w:keepNext/>
      <w:keepLines/>
      <w:spacing w:before="120" w:after="120" w:line="240" w:lineRule="atLeast"/>
    </w:pPr>
  </w:style>
  <w:style w:type="paragraph" w:customStyle="1" w:styleId="Lneadeatencin">
    <w:name w:val="Línea de atención"/>
    <w:basedOn w:val="Normal"/>
    <w:next w:val="Saludo"/>
    <w:rsid w:val="001C253D"/>
    <w:pPr>
      <w:spacing w:before="220" w:after="220" w:line="220" w:lineRule="atLeast"/>
    </w:pPr>
  </w:style>
  <w:style w:type="paragraph" w:customStyle="1" w:styleId="ListaCC">
    <w:name w:val="Lista CC"/>
    <w:basedOn w:val="Normal"/>
    <w:rsid w:val="001C253D"/>
    <w:pPr>
      <w:keepLines/>
      <w:spacing w:line="240" w:lineRule="atLeast"/>
      <w:ind w:left="360" w:hanging="360"/>
      <w:jc w:val="left"/>
    </w:pPr>
  </w:style>
  <w:style w:type="paragraph" w:customStyle="1" w:styleId="Organizacin">
    <w:name w:val="Organización"/>
    <w:basedOn w:val="Normal"/>
    <w:rsid w:val="001C253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Ttulo-base">
    <w:name w:val="Título - base"/>
    <w:basedOn w:val="Normal"/>
    <w:next w:val="Textoindependiente"/>
    <w:rsid w:val="001C253D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Direccininterior">
    <w:name w:val="Dirección interior"/>
    <w:basedOn w:val="Normal"/>
    <w:rsid w:val="001C253D"/>
    <w:pPr>
      <w:spacing w:line="220" w:lineRule="atLeast"/>
    </w:pPr>
  </w:style>
  <w:style w:type="paragraph" w:customStyle="1" w:styleId="Nombredireccin">
    <w:name w:val="Nombre dirección"/>
    <w:basedOn w:val="Direccininterior"/>
    <w:next w:val="Direccininterior"/>
    <w:rsid w:val="001C253D"/>
    <w:pPr>
      <w:spacing w:before="220"/>
    </w:pPr>
  </w:style>
  <w:style w:type="paragraph" w:customStyle="1" w:styleId="Lneadereferencia">
    <w:name w:val="Línea de referencia"/>
    <w:basedOn w:val="Normal"/>
    <w:next w:val="Instruccionesdecorreo"/>
    <w:rsid w:val="001C253D"/>
    <w:pPr>
      <w:spacing w:after="220" w:line="220" w:lineRule="atLeast"/>
      <w:jc w:val="left"/>
    </w:pPr>
  </w:style>
  <w:style w:type="paragraph" w:customStyle="1" w:styleId="Encabezadoprimero">
    <w:name w:val="Encabezado primero"/>
    <w:basedOn w:val="Encabezado"/>
    <w:rsid w:val="001C253D"/>
    <w:pPr>
      <w:keepLines/>
      <w:spacing w:after="880" w:line="240" w:lineRule="atLeast"/>
      <w:jc w:val="left"/>
    </w:pPr>
    <w:rPr>
      <w:smallCaps/>
    </w:rPr>
  </w:style>
  <w:style w:type="paragraph" w:customStyle="1" w:styleId="Firmaorganizacin">
    <w:name w:val="Firma organización"/>
    <w:basedOn w:val="Firma"/>
    <w:next w:val="Inicialesdereferencia"/>
    <w:rsid w:val="001C253D"/>
    <w:pPr>
      <w:spacing w:before="0"/>
    </w:pPr>
  </w:style>
  <w:style w:type="character" w:customStyle="1" w:styleId="Eslogan">
    <w:name w:val="Eslogan"/>
    <w:basedOn w:val="Fuentedeprrafopredeter"/>
    <w:rsid w:val="001C253D"/>
    <w:rPr>
      <w:rFonts w:ascii="Arial Black" w:hAnsi="Arial Black"/>
      <w:sz w:val="18"/>
    </w:rPr>
  </w:style>
  <w:style w:type="paragraph" w:customStyle="1" w:styleId="Lneadeasunto">
    <w:name w:val="Línea de asunto"/>
    <w:basedOn w:val="Normal"/>
    <w:next w:val="Textoindependiente"/>
    <w:rsid w:val="001C253D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Remite">
    <w:name w:val="Remite"/>
    <w:basedOn w:val="Normal"/>
    <w:rsid w:val="001C253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styleId="Sangra3detindependiente">
    <w:name w:val="Body Text Indent 3"/>
    <w:basedOn w:val="Normal"/>
    <w:semiHidden/>
    <w:rsid w:val="001C253D"/>
    <w:pPr>
      <w:spacing w:after="120"/>
      <w:ind w:left="283"/>
    </w:pPr>
    <w:rPr>
      <w:sz w:val="16"/>
      <w:szCs w:val="16"/>
    </w:rPr>
  </w:style>
  <w:style w:type="paragraph" w:customStyle="1" w:styleId="ListaCC0">
    <w:name w:val="Lista CC."/>
    <w:basedOn w:val="Normal"/>
    <w:rsid w:val="001C253D"/>
    <w:pPr>
      <w:keepLines/>
      <w:spacing w:line="220" w:lineRule="atLeast"/>
      <w:ind w:left="360" w:hanging="360"/>
    </w:pPr>
  </w:style>
  <w:style w:type="paragraph" w:customStyle="1" w:styleId="Documentoadjunto">
    <w:name w:val="Documento adjunto"/>
    <w:basedOn w:val="Normal"/>
    <w:next w:val="ListaCC0"/>
    <w:rsid w:val="001C253D"/>
    <w:pPr>
      <w:keepNext/>
      <w:keepLines/>
      <w:spacing w:after="220" w:line="220" w:lineRule="atLeast"/>
    </w:pPr>
  </w:style>
  <w:style w:type="paragraph" w:customStyle="1" w:styleId="Instruccionesdecorreo">
    <w:name w:val="Instrucciones de correo"/>
    <w:basedOn w:val="Normal"/>
    <w:next w:val="Nombredireccininterior"/>
    <w:rsid w:val="001C253D"/>
    <w:pPr>
      <w:spacing w:after="220" w:line="220" w:lineRule="atLeast"/>
    </w:pPr>
    <w:rPr>
      <w:caps/>
    </w:rPr>
  </w:style>
  <w:style w:type="character" w:styleId="AcrnimoHTML">
    <w:name w:val="HTML Acronym"/>
    <w:basedOn w:val="Fuentedeprrafopredeter"/>
    <w:semiHidden/>
    <w:rsid w:val="001C253D"/>
  </w:style>
  <w:style w:type="character" w:styleId="CitaHTML">
    <w:name w:val="HTML Cite"/>
    <w:basedOn w:val="Fuentedeprrafopredeter"/>
    <w:semiHidden/>
    <w:rsid w:val="001C253D"/>
    <w:rPr>
      <w:i/>
      <w:iCs/>
    </w:rPr>
  </w:style>
  <w:style w:type="character" w:styleId="CdigoHTML">
    <w:name w:val="HTML Code"/>
    <w:basedOn w:val="Fuentedeprrafopredeter"/>
    <w:semiHidden/>
    <w:rsid w:val="001C253D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semiHidden/>
    <w:rsid w:val="001C253D"/>
    <w:pPr>
      <w:spacing w:after="120"/>
      <w:ind w:left="283"/>
    </w:pPr>
  </w:style>
  <w:style w:type="paragraph" w:styleId="Continuarlista2">
    <w:name w:val="List Continue 2"/>
    <w:basedOn w:val="Normal"/>
    <w:semiHidden/>
    <w:rsid w:val="001C253D"/>
    <w:pPr>
      <w:spacing w:after="120"/>
      <w:ind w:left="566"/>
    </w:pPr>
  </w:style>
  <w:style w:type="paragraph" w:styleId="Continuarlista3">
    <w:name w:val="List Continue 3"/>
    <w:basedOn w:val="Normal"/>
    <w:semiHidden/>
    <w:rsid w:val="001C253D"/>
    <w:pPr>
      <w:spacing w:after="120"/>
      <w:ind w:left="849"/>
    </w:pPr>
  </w:style>
  <w:style w:type="paragraph" w:styleId="Continuarlista4">
    <w:name w:val="List Continue 4"/>
    <w:basedOn w:val="Normal"/>
    <w:semiHidden/>
    <w:rsid w:val="001C253D"/>
    <w:pPr>
      <w:spacing w:after="120"/>
      <w:ind w:left="1132"/>
    </w:pPr>
  </w:style>
  <w:style w:type="paragraph" w:styleId="Continuarlista5">
    <w:name w:val="List Continue 5"/>
    <w:basedOn w:val="Normal"/>
    <w:semiHidden/>
    <w:rsid w:val="001C253D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1C253D"/>
    <w:rPr>
      <w:i/>
      <w:iCs/>
    </w:rPr>
  </w:style>
  <w:style w:type="paragraph" w:styleId="DireccinHTML">
    <w:name w:val="HTML Address"/>
    <w:basedOn w:val="Normal"/>
    <w:semiHidden/>
    <w:rsid w:val="001C253D"/>
    <w:rPr>
      <w:i/>
      <w:iCs/>
    </w:rPr>
  </w:style>
  <w:style w:type="paragraph" w:styleId="Direccinsobre">
    <w:name w:val="envelope address"/>
    <w:basedOn w:val="Normal"/>
    <w:semiHidden/>
    <w:rsid w:val="001C253D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EjemplodeHTML">
    <w:name w:val="HTML Sample"/>
    <w:basedOn w:val="Fuentedeprrafopredeter"/>
    <w:semiHidden/>
    <w:rsid w:val="001C253D"/>
    <w:rPr>
      <w:rFonts w:ascii="Courier New" w:hAnsi="Courier New"/>
    </w:rPr>
  </w:style>
  <w:style w:type="paragraph" w:styleId="Encabezadodelista">
    <w:name w:val="toa heading"/>
    <w:basedOn w:val="Normal"/>
    <w:next w:val="Normal"/>
    <w:semiHidden/>
    <w:rsid w:val="001C253D"/>
    <w:pPr>
      <w:spacing w:before="120"/>
    </w:pPr>
    <w:rPr>
      <w:rFonts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1C2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1C253D"/>
  </w:style>
  <w:style w:type="paragraph" w:styleId="Descripcin">
    <w:name w:val="caption"/>
    <w:basedOn w:val="Normal"/>
    <w:next w:val="Normal"/>
    <w:qFormat/>
    <w:rsid w:val="001C253D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semiHidden/>
    <w:rsid w:val="001C253D"/>
  </w:style>
  <w:style w:type="character" w:styleId="Hipervnculo">
    <w:name w:val="Hyperlink"/>
    <w:basedOn w:val="Fuentedeprrafopredeter"/>
    <w:semiHidden/>
    <w:rsid w:val="001C253D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1C253D"/>
    <w:rPr>
      <w:color w:val="800080"/>
      <w:u w:val="single"/>
    </w:rPr>
  </w:style>
  <w:style w:type="paragraph" w:styleId="HTMLconformatoprevio">
    <w:name w:val="HTML Preformatted"/>
    <w:basedOn w:val="Normal"/>
    <w:semiHidden/>
    <w:rsid w:val="001C253D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1C253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C253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C253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C253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C253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C253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C253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C253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C253D"/>
    <w:pPr>
      <w:ind w:left="1800" w:hanging="200"/>
    </w:pPr>
  </w:style>
  <w:style w:type="paragraph" w:styleId="Lista2">
    <w:name w:val="List 2"/>
    <w:basedOn w:val="Normal"/>
    <w:semiHidden/>
    <w:rsid w:val="001C253D"/>
    <w:pPr>
      <w:ind w:left="566" w:hanging="283"/>
    </w:pPr>
  </w:style>
  <w:style w:type="paragraph" w:styleId="Lista3">
    <w:name w:val="List 3"/>
    <w:basedOn w:val="Normal"/>
    <w:semiHidden/>
    <w:rsid w:val="001C253D"/>
    <w:pPr>
      <w:ind w:left="849" w:hanging="283"/>
    </w:pPr>
  </w:style>
  <w:style w:type="paragraph" w:styleId="Lista4">
    <w:name w:val="List 4"/>
    <w:basedOn w:val="Normal"/>
    <w:semiHidden/>
    <w:rsid w:val="001C253D"/>
    <w:pPr>
      <w:ind w:left="1132" w:hanging="283"/>
    </w:pPr>
  </w:style>
  <w:style w:type="paragraph" w:styleId="Lista5">
    <w:name w:val="List 5"/>
    <w:basedOn w:val="Normal"/>
    <w:semiHidden/>
    <w:rsid w:val="001C253D"/>
    <w:pPr>
      <w:ind w:left="1415" w:hanging="283"/>
    </w:pPr>
  </w:style>
  <w:style w:type="paragraph" w:styleId="Listaconnmeros2">
    <w:name w:val="List Number 2"/>
    <w:basedOn w:val="Normal"/>
    <w:semiHidden/>
    <w:rsid w:val="001C253D"/>
    <w:pPr>
      <w:numPr>
        <w:numId w:val="1"/>
      </w:numPr>
    </w:pPr>
  </w:style>
  <w:style w:type="paragraph" w:styleId="Listaconnmeros3">
    <w:name w:val="List Number 3"/>
    <w:basedOn w:val="Normal"/>
    <w:semiHidden/>
    <w:rsid w:val="001C253D"/>
    <w:pPr>
      <w:numPr>
        <w:numId w:val="2"/>
      </w:numPr>
    </w:pPr>
  </w:style>
  <w:style w:type="paragraph" w:styleId="Listaconnmeros4">
    <w:name w:val="List Number 4"/>
    <w:basedOn w:val="Normal"/>
    <w:semiHidden/>
    <w:rsid w:val="001C253D"/>
    <w:pPr>
      <w:numPr>
        <w:numId w:val="3"/>
      </w:numPr>
    </w:pPr>
  </w:style>
  <w:style w:type="paragraph" w:styleId="Listaconnmeros5">
    <w:name w:val="List Number 5"/>
    <w:basedOn w:val="Normal"/>
    <w:semiHidden/>
    <w:rsid w:val="001C253D"/>
    <w:pPr>
      <w:numPr>
        <w:numId w:val="4"/>
      </w:numPr>
    </w:pPr>
  </w:style>
  <w:style w:type="paragraph" w:styleId="Listaconvietas2">
    <w:name w:val="List Bullet 2"/>
    <w:basedOn w:val="Normal"/>
    <w:autoRedefine/>
    <w:semiHidden/>
    <w:rsid w:val="001C253D"/>
    <w:pPr>
      <w:numPr>
        <w:numId w:val="5"/>
      </w:numPr>
    </w:pPr>
  </w:style>
  <w:style w:type="paragraph" w:styleId="Listaconvietas3">
    <w:name w:val="List Bullet 3"/>
    <w:basedOn w:val="Normal"/>
    <w:autoRedefine/>
    <w:semiHidden/>
    <w:rsid w:val="001C253D"/>
    <w:pPr>
      <w:numPr>
        <w:numId w:val="6"/>
      </w:numPr>
    </w:pPr>
  </w:style>
  <w:style w:type="paragraph" w:styleId="Listaconvietas4">
    <w:name w:val="List Bullet 4"/>
    <w:basedOn w:val="Normal"/>
    <w:autoRedefine/>
    <w:semiHidden/>
    <w:rsid w:val="001C253D"/>
    <w:pPr>
      <w:numPr>
        <w:numId w:val="7"/>
      </w:numPr>
    </w:pPr>
  </w:style>
  <w:style w:type="paragraph" w:styleId="Listaconvietas5">
    <w:name w:val="List Bullet 5"/>
    <w:basedOn w:val="Normal"/>
    <w:autoRedefine/>
    <w:semiHidden/>
    <w:rsid w:val="001C253D"/>
    <w:pPr>
      <w:numPr>
        <w:numId w:val="8"/>
      </w:numPr>
    </w:pPr>
  </w:style>
  <w:style w:type="paragraph" w:styleId="Mapadeldocumento">
    <w:name w:val="Document Map"/>
    <w:basedOn w:val="Normal"/>
    <w:semiHidden/>
    <w:rsid w:val="001C253D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semiHidden/>
    <w:rsid w:val="001C253D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semiHidden/>
    <w:rsid w:val="001C253D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semiHidden/>
    <w:rsid w:val="001C253D"/>
  </w:style>
  <w:style w:type="character" w:styleId="Nmerodepgina">
    <w:name w:val="page number"/>
    <w:basedOn w:val="Fuentedeprrafopredeter"/>
    <w:semiHidden/>
    <w:rsid w:val="001C253D"/>
  </w:style>
  <w:style w:type="character" w:styleId="Refdecomentario">
    <w:name w:val="annotation reference"/>
    <w:basedOn w:val="Fuentedeprrafopredeter"/>
    <w:semiHidden/>
    <w:rsid w:val="001C253D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1C253D"/>
    <w:rPr>
      <w:vertAlign w:val="superscript"/>
    </w:rPr>
  </w:style>
  <w:style w:type="character" w:styleId="Refdenotaalpie">
    <w:name w:val="footnote reference"/>
    <w:basedOn w:val="Fuentedeprrafopredeter"/>
    <w:semiHidden/>
    <w:rsid w:val="001C253D"/>
    <w:rPr>
      <w:vertAlign w:val="superscript"/>
    </w:rPr>
  </w:style>
  <w:style w:type="paragraph" w:styleId="Remitedesobre">
    <w:name w:val="envelope return"/>
    <w:basedOn w:val="Normal"/>
    <w:semiHidden/>
    <w:rsid w:val="001C253D"/>
    <w:rPr>
      <w:rFonts w:cs="Arial"/>
    </w:rPr>
  </w:style>
  <w:style w:type="paragraph" w:styleId="Sangranormal">
    <w:name w:val="Normal Indent"/>
    <w:basedOn w:val="Normal"/>
    <w:semiHidden/>
    <w:rsid w:val="001C253D"/>
    <w:pPr>
      <w:ind w:left="708"/>
    </w:pPr>
  </w:style>
  <w:style w:type="paragraph" w:styleId="Tabladeilustraciones">
    <w:name w:val="table of figures"/>
    <w:basedOn w:val="Normal"/>
    <w:next w:val="Normal"/>
    <w:semiHidden/>
    <w:rsid w:val="001C253D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C253D"/>
  </w:style>
  <w:style w:type="paragraph" w:styleId="TDC2">
    <w:name w:val="toc 2"/>
    <w:basedOn w:val="Normal"/>
    <w:next w:val="Normal"/>
    <w:autoRedefine/>
    <w:semiHidden/>
    <w:rsid w:val="001C253D"/>
    <w:pPr>
      <w:ind w:left="200"/>
    </w:pPr>
  </w:style>
  <w:style w:type="paragraph" w:styleId="TDC3">
    <w:name w:val="toc 3"/>
    <w:basedOn w:val="Normal"/>
    <w:next w:val="Normal"/>
    <w:autoRedefine/>
    <w:semiHidden/>
    <w:rsid w:val="001C253D"/>
    <w:pPr>
      <w:ind w:left="400"/>
    </w:pPr>
  </w:style>
  <w:style w:type="paragraph" w:styleId="TDC4">
    <w:name w:val="toc 4"/>
    <w:basedOn w:val="Normal"/>
    <w:next w:val="Normal"/>
    <w:autoRedefine/>
    <w:semiHidden/>
    <w:rsid w:val="001C253D"/>
    <w:pPr>
      <w:ind w:left="600"/>
    </w:pPr>
  </w:style>
  <w:style w:type="paragraph" w:styleId="TDC5">
    <w:name w:val="toc 5"/>
    <w:basedOn w:val="Normal"/>
    <w:next w:val="Normal"/>
    <w:autoRedefine/>
    <w:semiHidden/>
    <w:rsid w:val="001C253D"/>
    <w:pPr>
      <w:ind w:left="800"/>
    </w:pPr>
  </w:style>
  <w:style w:type="paragraph" w:styleId="TDC6">
    <w:name w:val="toc 6"/>
    <w:basedOn w:val="Normal"/>
    <w:next w:val="Normal"/>
    <w:autoRedefine/>
    <w:semiHidden/>
    <w:rsid w:val="001C253D"/>
    <w:pPr>
      <w:ind w:left="1000"/>
    </w:pPr>
  </w:style>
  <w:style w:type="paragraph" w:styleId="TDC7">
    <w:name w:val="toc 7"/>
    <w:basedOn w:val="Normal"/>
    <w:next w:val="Normal"/>
    <w:autoRedefine/>
    <w:semiHidden/>
    <w:rsid w:val="001C253D"/>
    <w:pPr>
      <w:ind w:left="1200"/>
    </w:pPr>
  </w:style>
  <w:style w:type="paragraph" w:styleId="TDC8">
    <w:name w:val="toc 8"/>
    <w:basedOn w:val="Normal"/>
    <w:next w:val="Normal"/>
    <w:autoRedefine/>
    <w:semiHidden/>
    <w:rsid w:val="001C253D"/>
    <w:pPr>
      <w:ind w:left="1400"/>
    </w:pPr>
  </w:style>
  <w:style w:type="paragraph" w:styleId="TDC9">
    <w:name w:val="toc 9"/>
    <w:basedOn w:val="Normal"/>
    <w:next w:val="Normal"/>
    <w:autoRedefine/>
    <w:semiHidden/>
    <w:rsid w:val="001C253D"/>
    <w:pPr>
      <w:ind w:left="1600"/>
    </w:pPr>
  </w:style>
  <w:style w:type="character" w:styleId="TecladoHTML">
    <w:name w:val="HTML Keyboard"/>
    <w:basedOn w:val="Fuentedeprrafopredeter"/>
    <w:semiHidden/>
    <w:rsid w:val="001C253D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1C253D"/>
  </w:style>
  <w:style w:type="paragraph" w:styleId="Textoconsangra">
    <w:name w:val="table of authorities"/>
    <w:basedOn w:val="Normal"/>
    <w:next w:val="Normal"/>
    <w:semiHidden/>
    <w:rsid w:val="001C253D"/>
    <w:pPr>
      <w:ind w:left="200" w:hanging="200"/>
    </w:pPr>
  </w:style>
  <w:style w:type="character" w:styleId="Textoennegrita">
    <w:name w:val="Strong"/>
    <w:basedOn w:val="Fuentedeprrafopredeter"/>
    <w:qFormat/>
    <w:rsid w:val="001C253D"/>
    <w:rPr>
      <w:b/>
      <w:bCs/>
    </w:rPr>
  </w:style>
  <w:style w:type="paragraph" w:styleId="Textoindependienteprimerasangra">
    <w:name w:val="Body Text First Indent"/>
    <w:basedOn w:val="Textoindependiente"/>
    <w:semiHidden/>
    <w:rsid w:val="001C253D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semiHidden/>
    <w:rsid w:val="001C253D"/>
    <w:pPr>
      <w:ind w:firstLine="210"/>
    </w:pPr>
  </w:style>
  <w:style w:type="paragraph" w:styleId="Textomacro">
    <w:name w:val="macro"/>
    <w:semiHidden/>
    <w:rsid w:val="001C2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xtonotaalfinal">
    <w:name w:val="endnote text"/>
    <w:basedOn w:val="Normal"/>
    <w:semiHidden/>
    <w:rsid w:val="001C253D"/>
  </w:style>
  <w:style w:type="paragraph" w:styleId="Textonotapie">
    <w:name w:val="footnote text"/>
    <w:basedOn w:val="Normal"/>
    <w:semiHidden/>
    <w:rsid w:val="001C253D"/>
  </w:style>
  <w:style w:type="paragraph" w:styleId="Textosinformato">
    <w:name w:val="Plain Text"/>
    <w:basedOn w:val="Normal"/>
    <w:semiHidden/>
    <w:rsid w:val="001C253D"/>
    <w:rPr>
      <w:rFonts w:ascii="Courier New" w:hAnsi="Courier New" w:cs="Courier New"/>
    </w:rPr>
  </w:style>
  <w:style w:type="paragraph" w:styleId="Ttulodendice">
    <w:name w:val="index heading"/>
    <w:basedOn w:val="Normal"/>
    <w:next w:val="ndice1"/>
    <w:semiHidden/>
    <w:rsid w:val="001C253D"/>
    <w:rPr>
      <w:rFonts w:cs="Arial"/>
      <w:b/>
      <w:bCs/>
    </w:rPr>
  </w:style>
  <w:style w:type="character" w:styleId="VariableHTML">
    <w:name w:val="HTML Variable"/>
    <w:basedOn w:val="Fuentedeprrafopredeter"/>
    <w:semiHidden/>
    <w:rsid w:val="001C253D"/>
    <w:rPr>
      <w:i/>
      <w:iCs/>
    </w:rPr>
  </w:style>
  <w:style w:type="paragraph" w:customStyle="1" w:styleId="123">
    <w:name w:val="1.2.3"/>
    <w:basedOn w:val="Normal"/>
    <w:rsid w:val="001C253D"/>
    <w:pPr>
      <w:widowControl w:val="0"/>
      <w:numPr>
        <w:numId w:val="11"/>
      </w:numPr>
      <w:ind w:left="720" w:hanging="720"/>
      <w:jc w:val="left"/>
    </w:pPr>
    <w:rPr>
      <w:rFonts w:ascii="Times New Roman" w:hAnsi="Times New Roman"/>
      <w:snapToGrid w:val="0"/>
      <w:spacing w:val="0"/>
      <w:sz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794B1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31">
    <w:name w:val="Texto independiente 31"/>
    <w:basedOn w:val="Normal"/>
    <w:rsid w:val="00893838"/>
    <w:rPr>
      <w:rFonts w:ascii="Times New Roman" w:hAnsi="Times New Roman"/>
      <w:spacing w:val="0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Carta%20profesio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profesional</Template>
  <TotalTime>251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Ayuntamiento Casar de Cáceres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mcruz</dc:creator>
  <cp:keywords/>
  <cp:lastModifiedBy>usuario</cp:lastModifiedBy>
  <cp:revision>22</cp:revision>
  <cp:lastPrinted>2007-08-09T10:12:00Z</cp:lastPrinted>
  <dcterms:created xsi:type="dcterms:W3CDTF">2016-10-03T09:18:00Z</dcterms:created>
  <dcterms:modified xsi:type="dcterms:W3CDTF">2019-02-15T10:13:00Z</dcterms:modified>
</cp:coreProperties>
</file>