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BA2" w:rsidRPr="00902BA2" w:rsidRDefault="00902BA2" w:rsidP="00902BA2">
      <w:pPr>
        <w:jc w:val="center"/>
        <w:rPr>
          <w:rFonts w:cstheme="minorHAnsi"/>
          <w:b/>
          <w:sz w:val="28"/>
          <w:szCs w:val="28"/>
        </w:rPr>
      </w:pPr>
      <w:r w:rsidRPr="00902BA2">
        <w:rPr>
          <w:rFonts w:cstheme="minorHAnsi"/>
          <w:b/>
          <w:sz w:val="28"/>
          <w:szCs w:val="28"/>
        </w:rPr>
        <w:t>DECLARACIÓN RESPONSABLE DE VERACIDAD DE DATOS</w:t>
      </w:r>
    </w:p>
    <w:p w:rsidR="00902BA2" w:rsidRPr="00902BA2" w:rsidRDefault="00902BA2" w:rsidP="00902BA2">
      <w:pPr>
        <w:rPr>
          <w:rFonts w:cstheme="minorHAnsi"/>
          <w:sz w:val="28"/>
          <w:szCs w:val="28"/>
        </w:rPr>
      </w:pPr>
    </w:p>
    <w:p w:rsidR="00902BA2" w:rsidRPr="00902BA2" w:rsidRDefault="00902BA2" w:rsidP="00902BA2">
      <w:pPr>
        <w:rPr>
          <w:rFonts w:cstheme="minorHAnsi"/>
          <w:sz w:val="28"/>
          <w:szCs w:val="28"/>
        </w:rPr>
      </w:pPr>
      <w:r w:rsidRPr="00902BA2">
        <w:rPr>
          <w:rFonts w:cstheme="minorHAnsi"/>
          <w:sz w:val="28"/>
          <w:szCs w:val="28"/>
        </w:rPr>
        <w:t xml:space="preserve">Doña/Don </w:t>
      </w:r>
      <w:r w:rsidRPr="00902BA2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-1989467597"/>
          <w:placeholder>
            <w:docPart w:val="C86037871B6C4E1D961DFA2019812EF7"/>
          </w:placeholder>
          <w:showingPlcHdr/>
        </w:sdtPr>
        <w:sdtContent>
          <w:r w:rsidRPr="00902BA2">
            <w:rPr>
              <w:rStyle w:val="Textodelmarcadordeposicin"/>
              <w:rFonts w:cstheme="minorHAnsi"/>
              <w:sz w:val="28"/>
              <w:szCs w:val="28"/>
            </w:rPr>
            <w:t>Haga clic aquí para escribir texto.</w:t>
          </w:r>
        </w:sdtContent>
      </w:sdt>
    </w:p>
    <w:p w:rsidR="00902BA2" w:rsidRPr="00902BA2" w:rsidRDefault="00902BA2" w:rsidP="00902BA2">
      <w:pPr>
        <w:rPr>
          <w:rFonts w:cstheme="minorHAnsi"/>
          <w:sz w:val="28"/>
          <w:szCs w:val="28"/>
        </w:rPr>
      </w:pPr>
      <w:r w:rsidRPr="00902BA2">
        <w:rPr>
          <w:rFonts w:cstheme="minorHAnsi"/>
          <w:sz w:val="28"/>
          <w:szCs w:val="28"/>
        </w:rPr>
        <w:t xml:space="preserve">con DNI </w:t>
      </w:r>
      <w:r w:rsidRPr="00902BA2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793259880"/>
          <w:placeholder>
            <w:docPart w:val="0DE09CEAAFE344559271148E7423AB0A"/>
          </w:placeholder>
          <w:showingPlcHdr/>
        </w:sdtPr>
        <w:sdtContent>
          <w:r w:rsidRPr="00902BA2">
            <w:rPr>
              <w:rStyle w:val="Textodelmarcadordeposicin"/>
              <w:rFonts w:cstheme="minorHAnsi"/>
              <w:sz w:val="28"/>
              <w:szCs w:val="28"/>
            </w:rPr>
            <w:t>Haga clic aquí para escribir texto.</w:t>
          </w:r>
        </w:sdtContent>
      </w:sdt>
      <w:r w:rsidRPr="00902BA2">
        <w:rPr>
          <w:rFonts w:cstheme="minorHAnsi"/>
          <w:sz w:val="28"/>
          <w:szCs w:val="28"/>
        </w:rPr>
        <w:t xml:space="preserve"> </w:t>
      </w:r>
    </w:p>
    <w:p w:rsidR="00902BA2" w:rsidRPr="00902BA2" w:rsidRDefault="00902BA2" w:rsidP="00902BA2">
      <w:pPr>
        <w:rPr>
          <w:rFonts w:cstheme="minorHAnsi"/>
          <w:sz w:val="28"/>
          <w:szCs w:val="28"/>
        </w:rPr>
      </w:pPr>
    </w:p>
    <w:p w:rsidR="00902BA2" w:rsidRPr="00902BA2" w:rsidRDefault="00902BA2" w:rsidP="00902BA2">
      <w:pPr>
        <w:rPr>
          <w:rFonts w:cstheme="minorHAnsi"/>
          <w:b/>
          <w:sz w:val="28"/>
          <w:szCs w:val="28"/>
        </w:rPr>
      </w:pPr>
    </w:p>
    <w:p w:rsidR="00902BA2" w:rsidRPr="00902BA2" w:rsidRDefault="00902BA2" w:rsidP="00902BA2">
      <w:pPr>
        <w:rPr>
          <w:rFonts w:cstheme="minorHAnsi"/>
          <w:b/>
          <w:sz w:val="28"/>
          <w:szCs w:val="28"/>
        </w:rPr>
      </w:pPr>
      <w:r w:rsidRPr="00902BA2">
        <w:rPr>
          <w:rFonts w:cstheme="minorHAnsi"/>
          <w:b/>
          <w:sz w:val="28"/>
          <w:szCs w:val="28"/>
        </w:rPr>
        <w:t>DECLARO RESPONSABLEMENTE:</w:t>
      </w:r>
    </w:p>
    <w:p w:rsidR="00902BA2" w:rsidRPr="00902BA2" w:rsidRDefault="00902BA2" w:rsidP="00902BA2">
      <w:pPr>
        <w:rPr>
          <w:rFonts w:cstheme="minorHAnsi"/>
          <w:sz w:val="28"/>
          <w:szCs w:val="28"/>
        </w:rPr>
      </w:pPr>
      <w:r w:rsidRPr="00902BA2">
        <w:rPr>
          <w:rFonts w:cstheme="minorHAnsi"/>
          <w:sz w:val="28"/>
          <w:szCs w:val="28"/>
        </w:rPr>
        <w:t>Que los datos consignados en la solicitud de inscripción y en el curr</w:t>
      </w:r>
      <w:r w:rsidR="00195152">
        <w:rPr>
          <w:rFonts w:cstheme="minorHAnsi"/>
          <w:sz w:val="28"/>
          <w:szCs w:val="28"/>
        </w:rPr>
        <w:t>í</w:t>
      </w:r>
      <w:bookmarkStart w:id="0" w:name="_GoBack"/>
      <w:bookmarkEnd w:id="0"/>
      <w:r w:rsidRPr="00902BA2">
        <w:rPr>
          <w:rFonts w:cstheme="minorHAnsi"/>
          <w:sz w:val="28"/>
          <w:szCs w:val="28"/>
        </w:rPr>
        <w:t>culum presentados para el curso “</w:t>
      </w:r>
      <w:r w:rsidRPr="00902BA2">
        <w:rPr>
          <w:rFonts w:cstheme="minorHAnsi"/>
          <w:sz w:val="28"/>
          <w:szCs w:val="28"/>
        </w:rPr>
        <w:t>Curso de Operario de Producción para Industria Química</w:t>
      </w:r>
      <w:r w:rsidRPr="00902BA2">
        <w:rPr>
          <w:rFonts w:cstheme="minorHAnsi"/>
          <w:sz w:val="28"/>
          <w:szCs w:val="28"/>
        </w:rPr>
        <w:t>” son veraces, y me comprometo a probar documentalmente los mismos si así se me solicita.</w:t>
      </w:r>
    </w:p>
    <w:p w:rsidR="00902BA2" w:rsidRPr="00902BA2" w:rsidRDefault="00902BA2" w:rsidP="00902BA2">
      <w:pPr>
        <w:rPr>
          <w:rFonts w:cstheme="minorHAnsi"/>
          <w:sz w:val="28"/>
          <w:szCs w:val="28"/>
        </w:rPr>
      </w:pPr>
    </w:p>
    <w:p w:rsidR="00902BA2" w:rsidRPr="00902BA2" w:rsidRDefault="00902BA2" w:rsidP="00902BA2">
      <w:pPr>
        <w:rPr>
          <w:rFonts w:cstheme="minorHAnsi"/>
          <w:sz w:val="28"/>
          <w:szCs w:val="28"/>
        </w:rPr>
      </w:pPr>
    </w:p>
    <w:p w:rsidR="00902BA2" w:rsidRPr="00902BA2" w:rsidRDefault="00902BA2" w:rsidP="00902BA2">
      <w:pPr>
        <w:rPr>
          <w:rFonts w:cstheme="minorHAnsi"/>
          <w:sz w:val="28"/>
          <w:szCs w:val="28"/>
        </w:rPr>
      </w:pPr>
    </w:p>
    <w:p w:rsidR="00902BA2" w:rsidRPr="00902BA2" w:rsidRDefault="00902BA2" w:rsidP="00902BA2">
      <w:pPr>
        <w:jc w:val="center"/>
        <w:rPr>
          <w:rFonts w:cstheme="minorHAnsi"/>
          <w:sz w:val="28"/>
          <w:szCs w:val="28"/>
        </w:rPr>
      </w:pPr>
      <w:r w:rsidRPr="00902BA2">
        <w:rPr>
          <w:rFonts w:cstheme="minorHAnsi"/>
          <w:sz w:val="28"/>
          <w:szCs w:val="28"/>
        </w:rPr>
        <w:t>En</w:t>
      </w:r>
      <w:r>
        <w:rPr>
          <w:rFonts w:cstheme="minorHAnsi"/>
          <w:sz w:val="28"/>
          <w:szCs w:val="28"/>
        </w:rPr>
        <w:t>______________________</w:t>
      </w:r>
      <w:r w:rsidRPr="00902BA2">
        <w:rPr>
          <w:rFonts w:cstheme="minorHAnsi"/>
          <w:sz w:val="28"/>
          <w:szCs w:val="28"/>
        </w:rPr>
        <w:tab/>
        <w:t xml:space="preserve"> , a</w:t>
      </w:r>
      <w:r>
        <w:rPr>
          <w:rFonts w:cstheme="minorHAnsi"/>
          <w:sz w:val="28"/>
          <w:szCs w:val="28"/>
        </w:rPr>
        <w:t xml:space="preserve">_____ </w:t>
      </w:r>
      <w:r w:rsidRPr="00902BA2">
        <w:rPr>
          <w:rFonts w:cstheme="minorHAnsi"/>
          <w:sz w:val="28"/>
          <w:szCs w:val="28"/>
        </w:rPr>
        <w:t xml:space="preserve"> </w:t>
      </w:r>
      <w:proofErr w:type="spellStart"/>
      <w:r w:rsidRPr="00902BA2">
        <w:rPr>
          <w:rFonts w:cstheme="minorHAnsi"/>
          <w:sz w:val="28"/>
          <w:szCs w:val="28"/>
        </w:rPr>
        <w:t>de</w:t>
      </w:r>
      <w:proofErr w:type="spellEnd"/>
      <w:r>
        <w:rPr>
          <w:rFonts w:cstheme="minorHAnsi"/>
          <w:sz w:val="28"/>
          <w:szCs w:val="28"/>
        </w:rPr>
        <w:t xml:space="preserve"> _____ </w:t>
      </w:r>
      <w:proofErr w:type="spellStart"/>
      <w:r w:rsidRPr="00902BA2">
        <w:rPr>
          <w:rFonts w:cstheme="minorHAnsi"/>
          <w:sz w:val="28"/>
          <w:szCs w:val="28"/>
        </w:rPr>
        <w:t>de</w:t>
      </w:r>
      <w:proofErr w:type="spellEnd"/>
      <w:r>
        <w:rPr>
          <w:rFonts w:cstheme="minorHAnsi"/>
          <w:sz w:val="28"/>
          <w:szCs w:val="28"/>
        </w:rPr>
        <w:t xml:space="preserve"> _____</w:t>
      </w:r>
    </w:p>
    <w:p w:rsidR="00902BA2" w:rsidRPr="00902BA2" w:rsidRDefault="00902BA2" w:rsidP="00902BA2">
      <w:pPr>
        <w:rPr>
          <w:rFonts w:cstheme="minorHAnsi"/>
          <w:sz w:val="28"/>
          <w:szCs w:val="28"/>
        </w:rPr>
      </w:pPr>
    </w:p>
    <w:p w:rsidR="00902BA2" w:rsidRPr="00902BA2" w:rsidRDefault="00902BA2" w:rsidP="00902BA2">
      <w:pPr>
        <w:rPr>
          <w:rFonts w:cstheme="minorHAnsi"/>
          <w:sz w:val="28"/>
          <w:szCs w:val="28"/>
        </w:rPr>
      </w:pPr>
    </w:p>
    <w:p w:rsidR="00902BA2" w:rsidRPr="00902BA2" w:rsidRDefault="00902BA2" w:rsidP="00902BA2">
      <w:pPr>
        <w:rPr>
          <w:rFonts w:cstheme="minorHAnsi"/>
          <w:sz w:val="28"/>
          <w:szCs w:val="28"/>
        </w:rPr>
      </w:pPr>
    </w:p>
    <w:p w:rsidR="00902BA2" w:rsidRPr="00902BA2" w:rsidRDefault="00902BA2" w:rsidP="00902BA2">
      <w:pPr>
        <w:rPr>
          <w:rFonts w:cstheme="minorHAnsi"/>
          <w:sz w:val="28"/>
          <w:szCs w:val="28"/>
        </w:rPr>
      </w:pPr>
    </w:p>
    <w:p w:rsidR="00EE4DC9" w:rsidRDefault="00902BA2" w:rsidP="00902BA2">
      <w:r w:rsidRPr="00902BA2">
        <w:rPr>
          <w:rFonts w:cstheme="minorHAnsi"/>
          <w:sz w:val="28"/>
          <w:szCs w:val="28"/>
        </w:rPr>
        <w:t>Firma:</w:t>
      </w:r>
      <w:r w:rsidRPr="00902BA2">
        <w:rPr>
          <w:rFonts w:cstheme="minorHAnsi"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EE4DC9" w:rsidSect="00BC3E62">
      <w:headerReference w:type="default" r:id="rId7"/>
      <w:pgSz w:w="11906" w:h="16838" w:code="9"/>
      <w:pgMar w:top="3238" w:right="1106" w:bottom="1797" w:left="1701" w:header="2127" w:footer="1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BA2" w:rsidRDefault="00902BA2" w:rsidP="00BC3E62">
      <w:r>
        <w:separator/>
      </w:r>
    </w:p>
  </w:endnote>
  <w:endnote w:type="continuationSeparator" w:id="0">
    <w:p w:rsidR="00902BA2" w:rsidRDefault="00902BA2" w:rsidP="00BC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Sans">
    <w:panose1 w:val="020B0502020204090204"/>
    <w:charset w:val="00"/>
    <w:family w:val="auto"/>
    <w:pitch w:val="variable"/>
    <w:sig w:usb0="8000002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BA2" w:rsidRDefault="00902BA2" w:rsidP="00BC3E62">
      <w:r>
        <w:separator/>
      </w:r>
    </w:p>
  </w:footnote>
  <w:footnote w:type="continuationSeparator" w:id="0">
    <w:p w:rsidR="00902BA2" w:rsidRDefault="00902BA2" w:rsidP="00BC3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E62" w:rsidRDefault="00CC56D4" w:rsidP="00BC3E62">
    <w:pPr>
      <w:pStyle w:val="Encabezado"/>
      <w:tabs>
        <w:tab w:val="clear" w:pos="4252"/>
        <w:tab w:val="clear" w:pos="8504"/>
      </w:tabs>
      <w:ind w:left="6663" w:right="-5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-1350645</wp:posOffset>
          </wp:positionV>
          <wp:extent cx="7560000" cy="10682471"/>
          <wp:effectExtent l="0" t="0" r="3175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 TAGUS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2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285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illSans" w:hAnsi="GillSans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C1B20A9"/>
    <w:multiLevelType w:val="multilevel"/>
    <w:tmpl w:val="0C0A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A2"/>
    <w:rsid w:val="000157F3"/>
    <w:rsid w:val="00022729"/>
    <w:rsid w:val="00040B6D"/>
    <w:rsid w:val="00041D86"/>
    <w:rsid w:val="000518DF"/>
    <w:rsid w:val="00051C75"/>
    <w:rsid w:val="00054DE0"/>
    <w:rsid w:val="00061047"/>
    <w:rsid w:val="00061415"/>
    <w:rsid w:val="00073654"/>
    <w:rsid w:val="00084D26"/>
    <w:rsid w:val="000A1881"/>
    <w:rsid w:val="000A6B67"/>
    <w:rsid w:val="000B171D"/>
    <w:rsid w:val="000C0793"/>
    <w:rsid w:val="000C17E4"/>
    <w:rsid w:val="000C43D9"/>
    <w:rsid w:val="000E4311"/>
    <w:rsid w:val="000E5838"/>
    <w:rsid w:val="0011128D"/>
    <w:rsid w:val="00111D9A"/>
    <w:rsid w:val="00115996"/>
    <w:rsid w:val="00130D1C"/>
    <w:rsid w:val="00137B96"/>
    <w:rsid w:val="00160309"/>
    <w:rsid w:val="00175626"/>
    <w:rsid w:val="001926D2"/>
    <w:rsid w:val="00195152"/>
    <w:rsid w:val="00195C07"/>
    <w:rsid w:val="001C3E67"/>
    <w:rsid w:val="001F0278"/>
    <w:rsid w:val="002039B1"/>
    <w:rsid w:val="00205E92"/>
    <w:rsid w:val="002229E1"/>
    <w:rsid w:val="002230A7"/>
    <w:rsid w:val="00225ACC"/>
    <w:rsid w:val="00232C5D"/>
    <w:rsid w:val="0025271D"/>
    <w:rsid w:val="0027268F"/>
    <w:rsid w:val="00274C43"/>
    <w:rsid w:val="0027539A"/>
    <w:rsid w:val="00284BAA"/>
    <w:rsid w:val="00285EEF"/>
    <w:rsid w:val="00285F7A"/>
    <w:rsid w:val="00294A43"/>
    <w:rsid w:val="002A6C23"/>
    <w:rsid w:val="002B17F6"/>
    <w:rsid w:val="002B1EF6"/>
    <w:rsid w:val="002B2FD4"/>
    <w:rsid w:val="002B3DFB"/>
    <w:rsid w:val="002B7EDF"/>
    <w:rsid w:val="002C6914"/>
    <w:rsid w:val="002D3267"/>
    <w:rsid w:val="002D61BC"/>
    <w:rsid w:val="002E4312"/>
    <w:rsid w:val="002E457D"/>
    <w:rsid w:val="002E502A"/>
    <w:rsid w:val="002F2119"/>
    <w:rsid w:val="002F4E4F"/>
    <w:rsid w:val="00302DEE"/>
    <w:rsid w:val="003045F9"/>
    <w:rsid w:val="003165E5"/>
    <w:rsid w:val="003217FD"/>
    <w:rsid w:val="00324D7D"/>
    <w:rsid w:val="00336ED5"/>
    <w:rsid w:val="00346971"/>
    <w:rsid w:val="003520F2"/>
    <w:rsid w:val="00352B27"/>
    <w:rsid w:val="00356EAB"/>
    <w:rsid w:val="003623B3"/>
    <w:rsid w:val="00370CFB"/>
    <w:rsid w:val="003866B8"/>
    <w:rsid w:val="00394769"/>
    <w:rsid w:val="0039769A"/>
    <w:rsid w:val="00397B28"/>
    <w:rsid w:val="003A7133"/>
    <w:rsid w:val="003B1D97"/>
    <w:rsid w:val="003B40B8"/>
    <w:rsid w:val="003C4D68"/>
    <w:rsid w:val="003C6AB4"/>
    <w:rsid w:val="003D7FB3"/>
    <w:rsid w:val="003E3DE6"/>
    <w:rsid w:val="003F65DA"/>
    <w:rsid w:val="00400A6B"/>
    <w:rsid w:val="0040275D"/>
    <w:rsid w:val="00405F7B"/>
    <w:rsid w:val="00411207"/>
    <w:rsid w:val="00411531"/>
    <w:rsid w:val="0042065D"/>
    <w:rsid w:val="004325F3"/>
    <w:rsid w:val="00445BE7"/>
    <w:rsid w:val="00460B48"/>
    <w:rsid w:val="0046471E"/>
    <w:rsid w:val="00467D04"/>
    <w:rsid w:val="004744D1"/>
    <w:rsid w:val="00482682"/>
    <w:rsid w:val="00484C2A"/>
    <w:rsid w:val="00485064"/>
    <w:rsid w:val="00485675"/>
    <w:rsid w:val="004A4370"/>
    <w:rsid w:val="004B48BC"/>
    <w:rsid w:val="004B6627"/>
    <w:rsid w:val="004D0CF8"/>
    <w:rsid w:val="004D3ED9"/>
    <w:rsid w:val="004E6843"/>
    <w:rsid w:val="004F3025"/>
    <w:rsid w:val="005011C7"/>
    <w:rsid w:val="005046FB"/>
    <w:rsid w:val="00514FEB"/>
    <w:rsid w:val="00527EC2"/>
    <w:rsid w:val="00534592"/>
    <w:rsid w:val="005479B1"/>
    <w:rsid w:val="0055200F"/>
    <w:rsid w:val="0055381E"/>
    <w:rsid w:val="00565625"/>
    <w:rsid w:val="0057013D"/>
    <w:rsid w:val="00595BEA"/>
    <w:rsid w:val="005A0B2C"/>
    <w:rsid w:val="005A3258"/>
    <w:rsid w:val="005A40E0"/>
    <w:rsid w:val="005B4981"/>
    <w:rsid w:val="005E773B"/>
    <w:rsid w:val="0060338F"/>
    <w:rsid w:val="00603DF8"/>
    <w:rsid w:val="00607803"/>
    <w:rsid w:val="00631463"/>
    <w:rsid w:val="00635461"/>
    <w:rsid w:val="00641F91"/>
    <w:rsid w:val="00642A47"/>
    <w:rsid w:val="00651BFC"/>
    <w:rsid w:val="00651F9A"/>
    <w:rsid w:val="00666518"/>
    <w:rsid w:val="00673B17"/>
    <w:rsid w:val="00674B21"/>
    <w:rsid w:val="006866A5"/>
    <w:rsid w:val="0069799D"/>
    <w:rsid w:val="006A2C13"/>
    <w:rsid w:val="006A34E3"/>
    <w:rsid w:val="006A3D0C"/>
    <w:rsid w:val="006A5975"/>
    <w:rsid w:val="006B06FC"/>
    <w:rsid w:val="006C3528"/>
    <w:rsid w:val="006D32C7"/>
    <w:rsid w:val="006D683A"/>
    <w:rsid w:val="006D7848"/>
    <w:rsid w:val="006E1367"/>
    <w:rsid w:val="006E6CCC"/>
    <w:rsid w:val="006F0DBE"/>
    <w:rsid w:val="0071730C"/>
    <w:rsid w:val="00747C38"/>
    <w:rsid w:val="007503DF"/>
    <w:rsid w:val="00760646"/>
    <w:rsid w:val="00763A85"/>
    <w:rsid w:val="00772394"/>
    <w:rsid w:val="0077361F"/>
    <w:rsid w:val="00783902"/>
    <w:rsid w:val="00792854"/>
    <w:rsid w:val="00795611"/>
    <w:rsid w:val="007A0CBF"/>
    <w:rsid w:val="007A5BDC"/>
    <w:rsid w:val="007B5AFC"/>
    <w:rsid w:val="007B66BD"/>
    <w:rsid w:val="007C1DFE"/>
    <w:rsid w:val="007D417D"/>
    <w:rsid w:val="007E36AE"/>
    <w:rsid w:val="007E4FCC"/>
    <w:rsid w:val="007F3DF1"/>
    <w:rsid w:val="008072EB"/>
    <w:rsid w:val="00827585"/>
    <w:rsid w:val="00843E61"/>
    <w:rsid w:val="0084426C"/>
    <w:rsid w:val="00851DA8"/>
    <w:rsid w:val="008551D9"/>
    <w:rsid w:val="00855EA7"/>
    <w:rsid w:val="0086351E"/>
    <w:rsid w:val="00887ED2"/>
    <w:rsid w:val="00895AB5"/>
    <w:rsid w:val="008B201C"/>
    <w:rsid w:val="008C6409"/>
    <w:rsid w:val="008D5A1B"/>
    <w:rsid w:val="008E1960"/>
    <w:rsid w:val="00902BA2"/>
    <w:rsid w:val="00905B86"/>
    <w:rsid w:val="00906ACF"/>
    <w:rsid w:val="00907670"/>
    <w:rsid w:val="00913FC0"/>
    <w:rsid w:val="00925BCA"/>
    <w:rsid w:val="00926A3F"/>
    <w:rsid w:val="0093269A"/>
    <w:rsid w:val="0093312A"/>
    <w:rsid w:val="00965869"/>
    <w:rsid w:val="00965B5C"/>
    <w:rsid w:val="00976539"/>
    <w:rsid w:val="00981AE2"/>
    <w:rsid w:val="009859DB"/>
    <w:rsid w:val="00993016"/>
    <w:rsid w:val="0099302A"/>
    <w:rsid w:val="00995C92"/>
    <w:rsid w:val="00997ADE"/>
    <w:rsid w:val="009A0C84"/>
    <w:rsid w:val="009A7E74"/>
    <w:rsid w:val="009B19BD"/>
    <w:rsid w:val="009D1F08"/>
    <w:rsid w:val="009D3598"/>
    <w:rsid w:val="009E4464"/>
    <w:rsid w:val="00A02A9B"/>
    <w:rsid w:val="00A07B7D"/>
    <w:rsid w:val="00A11E8B"/>
    <w:rsid w:val="00A135AF"/>
    <w:rsid w:val="00A1599D"/>
    <w:rsid w:val="00A210ED"/>
    <w:rsid w:val="00A21732"/>
    <w:rsid w:val="00A229C5"/>
    <w:rsid w:val="00A3152B"/>
    <w:rsid w:val="00A33071"/>
    <w:rsid w:val="00A4607B"/>
    <w:rsid w:val="00A51BE3"/>
    <w:rsid w:val="00A6094E"/>
    <w:rsid w:val="00A60BFC"/>
    <w:rsid w:val="00A708D6"/>
    <w:rsid w:val="00A72E17"/>
    <w:rsid w:val="00A75181"/>
    <w:rsid w:val="00A7577B"/>
    <w:rsid w:val="00A8052E"/>
    <w:rsid w:val="00A839F7"/>
    <w:rsid w:val="00A971FC"/>
    <w:rsid w:val="00AA7234"/>
    <w:rsid w:val="00AB3C57"/>
    <w:rsid w:val="00AC15DB"/>
    <w:rsid w:val="00AC26E7"/>
    <w:rsid w:val="00AC5082"/>
    <w:rsid w:val="00AC57C4"/>
    <w:rsid w:val="00AE62C8"/>
    <w:rsid w:val="00B02AA4"/>
    <w:rsid w:val="00B04B70"/>
    <w:rsid w:val="00B076BD"/>
    <w:rsid w:val="00B1017D"/>
    <w:rsid w:val="00B15813"/>
    <w:rsid w:val="00B169CF"/>
    <w:rsid w:val="00B227C7"/>
    <w:rsid w:val="00B33250"/>
    <w:rsid w:val="00B34992"/>
    <w:rsid w:val="00B43835"/>
    <w:rsid w:val="00B5156F"/>
    <w:rsid w:val="00B5372C"/>
    <w:rsid w:val="00B5486D"/>
    <w:rsid w:val="00B56AE6"/>
    <w:rsid w:val="00B60817"/>
    <w:rsid w:val="00B619B7"/>
    <w:rsid w:val="00B663F8"/>
    <w:rsid w:val="00B73C90"/>
    <w:rsid w:val="00B74082"/>
    <w:rsid w:val="00B7649A"/>
    <w:rsid w:val="00B90B0E"/>
    <w:rsid w:val="00B938B5"/>
    <w:rsid w:val="00B96BD0"/>
    <w:rsid w:val="00BC3E62"/>
    <w:rsid w:val="00BC49B6"/>
    <w:rsid w:val="00BD457C"/>
    <w:rsid w:val="00C0044D"/>
    <w:rsid w:val="00C11DB1"/>
    <w:rsid w:val="00C27332"/>
    <w:rsid w:val="00C326FC"/>
    <w:rsid w:val="00C52002"/>
    <w:rsid w:val="00C611CD"/>
    <w:rsid w:val="00C762FA"/>
    <w:rsid w:val="00C82157"/>
    <w:rsid w:val="00C83FFA"/>
    <w:rsid w:val="00C84505"/>
    <w:rsid w:val="00C94993"/>
    <w:rsid w:val="00C95E7D"/>
    <w:rsid w:val="00CA0DC9"/>
    <w:rsid w:val="00CA1528"/>
    <w:rsid w:val="00CC56D4"/>
    <w:rsid w:val="00CD3270"/>
    <w:rsid w:val="00D03968"/>
    <w:rsid w:val="00D0714D"/>
    <w:rsid w:val="00D114A4"/>
    <w:rsid w:val="00D150D2"/>
    <w:rsid w:val="00D24D5F"/>
    <w:rsid w:val="00D26C41"/>
    <w:rsid w:val="00D54F05"/>
    <w:rsid w:val="00D662D2"/>
    <w:rsid w:val="00D755C4"/>
    <w:rsid w:val="00D764C0"/>
    <w:rsid w:val="00D80020"/>
    <w:rsid w:val="00D83CF6"/>
    <w:rsid w:val="00D855B9"/>
    <w:rsid w:val="00D9026F"/>
    <w:rsid w:val="00D91451"/>
    <w:rsid w:val="00D95BED"/>
    <w:rsid w:val="00DA2886"/>
    <w:rsid w:val="00DB2973"/>
    <w:rsid w:val="00DB326B"/>
    <w:rsid w:val="00DC1680"/>
    <w:rsid w:val="00DC1FCD"/>
    <w:rsid w:val="00DC5296"/>
    <w:rsid w:val="00DD13D3"/>
    <w:rsid w:val="00DD45E5"/>
    <w:rsid w:val="00DD6955"/>
    <w:rsid w:val="00DE5D7C"/>
    <w:rsid w:val="00E13A33"/>
    <w:rsid w:val="00E1480A"/>
    <w:rsid w:val="00E1663B"/>
    <w:rsid w:val="00E23D41"/>
    <w:rsid w:val="00E23EBC"/>
    <w:rsid w:val="00E2574D"/>
    <w:rsid w:val="00E315A2"/>
    <w:rsid w:val="00E351A2"/>
    <w:rsid w:val="00E54EF9"/>
    <w:rsid w:val="00E653A0"/>
    <w:rsid w:val="00E657B8"/>
    <w:rsid w:val="00E668FD"/>
    <w:rsid w:val="00E96869"/>
    <w:rsid w:val="00EA56C6"/>
    <w:rsid w:val="00EB1C48"/>
    <w:rsid w:val="00EB5256"/>
    <w:rsid w:val="00EE4C52"/>
    <w:rsid w:val="00EE4DC9"/>
    <w:rsid w:val="00EF280D"/>
    <w:rsid w:val="00F144AB"/>
    <w:rsid w:val="00F21A94"/>
    <w:rsid w:val="00F25AEC"/>
    <w:rsid w:val="00F40813"/>
    <w:rsid w:val="00F63D88"/>
    <w:rsid w:val="00F6513E"/>
    <w:rsid w:val="00F71822"/>
    <w:rsid w:val="00F7357F"/>
    <w:rsid w:val="00F761CB"/>
    <w:rsid w:val="00F76B66"/>
    <w:rsid w:val="00F8119E"/>
    <w:rsid w:val="00FB1B59"/>
    <w:rsid w:val="00FC1637"/>
    <w:rsid w:val="00FC2A7E"/>
    <w:rsid w:val="00FC4969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063DE"/>
  <w15:docId w15:val="{6F2EDAB0-22BE-4F5D-B817-C05DBA2A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02BA2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Ttulo1">
    <w:name w:val="heading 1"/>
    <w:basedOn w:val="Normal"/>
    <w:next w:val="Normal"/>
    <w:qFormat/>
    <w:rsid w:val="00D54F0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A2886"/>
    <w:pPr>
      <w:keepNext/>
      <w:spacing w:before="240"/>
      <w:outlineLvl w:val="1"/>
    </w:pPr>
    <w:rPr>
      <w:rFonts w:cs="Arial"/>
      <w:b/>
      <w:bCs/>
      <w:iCs/>
      <w:sz w:val="28"/>
      <w:szCs w:val="28"/>
      <w:u w:val="single"/>
    </w:rPr>
  </w:style>
  <w:style w:type="paragraph" w:styleId="Ttulo3">
    <w:name w:val="heading 3"/>
    <w:basedOn w:val="Normal"/>
    <w:next w:val="Normal"/>
    <w:qFormat/>
    <w:rsid w:val="0040275D"/>
    <w:pPr>
      <w:keepNext/>
      <w:spacing w:before="240" w:after="60"/>
      <w:outlineLvl w:val="2"/>
    </w:pPr>
    <w:rPr>
      <w:rFonts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40275D"/>
    <w:pPr>
      <w:keepNext/>
      <w:spacing w:before="240"/>
      <w:outlineLvl w:val="3"/>
    </w:pPr>
    <w:rPr>
      <w:b/>
      <w:bCs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">
    <w:name w:val="Tabla"/>
    <w:basedOn w:val="Normal"/>
    <w:rsid w:val="002F2119"/>
  </w:style>
  <w:style w:type="paragraph" w:styleId="Ttulo">
    <w:name w:val="Title"/>
    <w:basedOn w:val="Normal"/>
    <w:qFormat/>
    <w:rsid w:val="00651BFC"/>
    <w:pPr>
      <w:spacing w:before="240" w:after="24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Encabezado">
    <w:name w:val="header"/>
    <w:basedOn w:val="Normal"/>
    <w:link w:val="EncabezadoCar"/>
    <w:rsid w:val="00BC3E62"/>
    <w:pPr>
      <w:tabs>
        <w:tab w:val="center" w:pos="4252"/>
        <w:tab w:val="right" w:pos="8504"/>
      </w:tabs>
      <w:jc w:val="right"/>
    </w:pPr>
    <w:rPr>
      <w:b/>
      <w:sz w:val="20"/>
    </w:rPr>
  </w:style>
  <w:style w:type="character" w:customStyle="1" w:styleId="EncabezadoCar">
    <w:name w:val="Encabezado Car"/>
    <w:basedOn w:val="Fuentedeprrafopredeter"/>
    <w:link w:val="Encabezado"/>
    <w:rsid w:val="00BC3E62"/>
    <w:rPr>
      <w:rFonts w:ascii="GillSans" w:hAnsi="GillSans"/>
      <w:b/>
      <w:w w:val="75"/>
      <w:szCs w:val="24"/>
    </w:rPr>
  </w:style>
  <w:style w:type="paragraph" w:styleId="Piedepgina">
    <w:name w:val="footer"/>
    <w:basedOn w:val="Normal"/>
    <w:link w:val="PiedepginaCar"/>
    <w:rsid w:val="00BC3E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C3E62"/>
    <w:rPr>
      <w:rFonts w:ascii="GillSans" w:hAnsi="GillSans"/>
      <w:w w:val="75"/>
      <w:sz w:val="24"/>
      <w:szCs w:val="24"/>
    </w:rPr>
  </w:style>
  <w:style w:type="paragraph" w:styleId="Textodeglobo">
    <w:name w:val="Balloon Text"/>
    <w:basedOn w:val="Normal"/>
    <w:link w:val="TextodegloboCar"/>
    <w:rsid w:val="00BC3E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3E62"/>
    <w:rPr>
      <w:rFonts w:ascii="Tahoma" w:hAnsi="Tahoma" w:cs="Tahoma"/>
      <w:w w:val="75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02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s\Leader%202014-2020\A4%20Tagus%20FEA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6037871B6C4E1D961DFA2019812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232D-94F9-4EE0-AC7D-25A34A4B276C}"/>
      </w:docPartPr>
      <w:docPartBody>
        <w:p w:rsidR="00000000" w:rsidRDefault="000B07FA" w:rsidP="000B07FA">
          <w:pPr>
            <w:pStyle w:val="C86037871B6C4E1D961DFA2019812EF7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E09CEAAFE344559271148E7423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3104A-1A24-4867-81FD-3334E5A33EC2}"/>
      </w:docPartPr>
      <w:docPartBody>
        <w:p w:rsidR="00000000" w:rsidRDefault="000B07FA" w:rsidP="000B07FA">
          <w:pPr>
            <w:pStyle w:val="0DE09CEAAFE344559271148E7423AB0A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Sans">
    <w:panose1 w:val="020B0502020204090204"/>
    <w:charset w:val="00"/>
    <w:family w:val="auto"/>
    <w:pitch w:val="variable"/>
    <w:sig w:usb0="8000002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FA"/>
    <w:rsid w:val="000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07FA"/>
  </w:style>
  <w:style w:type="paragraph" w:customStyle="1" w:styleId="C86037871B6C4E1D961DFA2019812EF7">
    <w:name w:val="C86037871B6C4E1D961DFA2019812EF7"/>
    <w:rsid w:val="000B07FA"/>
  </w:style>
  <w:style w:type="paragraph" w:customStyle="1" w:styleId="0DE09CEAAFE344559271148E7423AB0A">
    <w:name w:val="0DE09CEAAFE344559271148E7423AB0A"/>
    <w:rsid w:val="000B07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Tagus FEADER</Template>
  <TotalTime>2</TotalTime>
  <Pages>1</Pages>
  <Words>71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Angeles</dc:creator>
  <cp:lastModifiedBy>Margarita</cp:lastModifiedBy>
  <cp:revision>2</cp:revision>
  <dcterms:created xsi:type="dcterms:W3CDTF">2019-10-10T12:09:00Z</dcterms:created>
  <dcterms:modified xsi:type="dcterms:W3CDTF">2019-10-10T12:11:00Z</dcterms:modified>
</cp:coreProperties>
</file>